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0" w:rsidRDefault="00A96B10"/>
    <w:p w:rsidR="00EB024C" w:rsidRPr="00E04998" w:rsidRDefault="00451CE5" w:rsidP="00FF2AF7">
      <w:pPr>
        <w:autoSpaceDE w:val="0"/>
        <w:autoSpaceDN w:val="0"/>
        <w:adjustRightInd w:val="0"/>
        <w:ind w:firstLine="69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F2AF7">
        <w:rPr>
          <w:sz w:val="30"/>
          <w:szCs w:val="30"/>
        </w:rPr>
        <w:t>«ВОЗВРАТ СБОРА НА ФИНАНСИРОВАНИЕ ГОСУДАРСТВЕННЫХ РАСХОДОВ</w:t>
      </w:r>
      <w:r w:rsidR="00D058E6">
        <w:rPr>
          <w:sz w:val="30"/>
          <w:szCs w:val="30"/>
        </w:rPr>
        <w:t>.</w:t>
      </w:r>
      <w:r>
        <w:rPr>
          <w:sz w:val="30"/>
          <w:szCs w:val="30"/>
        </w:rPr>
        <w:t>»</w:t>
      </w:r>
    </w:p>
    <w:p w:rsidR="00FF2AF7" w:rsidRPr="00943B7D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C91904">
        <w:rPr>
          <w:sz w:val="30"/>
          <w:szCs w:val="30"/>
        </w:rPr>
        <w:t xml:space="preserve">Инспекция Министерства по налогам и сборам Республики Беларусь по Сморгонскому району сообщает, что </w:t>
      </w:r>
      <w:r>
        <w:rPr>
          <w:sz w:val="30"/>
          <w:szCs w:val="30"/>
        </w:rPr>
        <w:t xml:space="preserve">в соответствие с Распоряжением Президента Республики Беларусь от 05.07.2017 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рп начат в</w:t>
      </w:r>
      <w:r w:rsidRPr="00943B7D">
        <w:rPr>
          <w:sz w:val="30"/>
          <w:szCs w:val="30"/>
        </w:rPr>
        <w:t>озврат сбора на финансирование государственных расходов (далее – сбор) гражданам, уплатившим такой сбор за 2015 и (или) 2016 годы, если в 2017 году указанные граждане:</w:t>
      </w:r>
    </w:p>
    <w:p w:rsidR="00FF2AF7" w:rsidRPr="002D7279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943B7D">
        <w:rPr>
          <w:sz w:val="30"/>
          <w:szCs w:val="30"/>
        </w:rPr>
        <w:t xml:space="preserve">- участвовали в финансировании государственных расходов. Полный перечень видов деятельности, относящихся к участию граждан в финансировании государственных расходов, содержится в пункте 5 </w:t>
      </w:r>
      <w:r w:rsidRPr="002D7279">
        <w:rPr>
          <w:sz w:val="30"/>
          <w:szCs w:val="30"/>
        </w:rPr>
        <w:t xml:space="preserve">Декрета Президента Республики Беларусь от 02.04.2015 № 3 </w:t>
      </w:r>
      <w:r w:rsidRPr="002D7279">
        <w:rPr>
          <w:sz w:val="30"/>
          <w:szCs w:val="30"/>
        </w:rPr>
        <w:br/>
        <w:t>«О предупреждении социального иждивенчества».</w:t>
      </w:r>
    </w:p>
    <w:p w:rsidR="00FF2AF7" w:rsidRPr="002D7279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2D7279">
        <w:rPr>
          <w:sz w:val="30"/>
          <w:szCs w:val="30"/>
        </w:rPr>
        <w:t>При этом, возврат сбора осуществляется независимо от периода участия граждан в финансировании государственных расходов в текущем 2017 году;</w:t>
      </w:r>
    </w:p>
    <w:p w:rsidR="00FF2AF7" w:rsidRPr="00943B7D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943B7D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граждане, </w:t>
      </w:r>
      <w:r w:rsidRPr="00943B7D">
        <w:rPr>
          <w:sz w:val="30"/>
          <w:szCs w:val="30"/>
        </w:rPr>
        <w:t>достиг</w:t>
      </w:r>
      <w:r>
        <w:rPr>
          <w:sz w:val="30"/>
          <w:szCs w:val="30"/>
        </w:rPr>
        <w:t>шем</w:t>
      </w:r>
      <w:r w:rsidRPr="00943B7D">
        <w:rPr>
          <w:sz w:val="30"/>
          <w:szCs w:val="30"/>
        </w:rPr>
        <w:t xml:space="preserve"> общеустановленного пенсионного возраста (для женщин – 55 лет и 6 месяцев (родившиеся в первой половине 1962 года), для мужчин – 60 лет и 6 месяцев (родившиеся в первой половине 1957 года).</w:t>
      </w:r>
    </w:p>
    <w:p w:rsidR="00FF2AF7" w:rsidRPr="00943B7D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 w:rsidRPr="00943B7D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граждане, </w:t>
      </w:r>
      <w:r w:rsidRPr="00943B7D">
        <w:rPr>
          <w:sz w:val="30"/>
          <w:szCs w:val="30"/>
        </w:rPr>
        <w:t>признаны недееспособными или инвалидами (независимо от группы, причины, даты наступления и срока инвалидности).</w:t>
      </w:r>
    </w:p>
    <w:p w:rsidR="00FF2AF7" w:rsidRPr="001F2A6B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Для в</w:t>
      </w:r>
      <w:r w:rsidRPr="00943B7D">
        <w:rPr>
          <w:sz w:val="30"/>
          <w:szCs w:val="30"/>
        </w:rPr>
        <w:t>озврат</w:t>
      </w:r>
      <w:r>
        <w:rPr>
          <w:sz w:val="30"/>
          <w:szCs w:val="30"/>
        </w:rPr>
        <w:t>а</w:t>
      </w:r>
      <w:r w:rsidRPr="00943B7D">
        <w:rPr>
          <w:sz w:val="30"/>
          <w:szCs w:val="30"/>
        </w:rPr>
        <w:t xml:space="preserve"> сбора </w:t>
      </w:r>
      <w:r>
        <w:rPr>
          <w:sz w:val="30"/>
          <w:szCs w:val="30"/>
        </w:rPr>
        <w:t>гражданину необходимо обратиться в</w:t>
      </w:r>
      <w:r w:rsidRPr="00F25738">
        <w:rPr>
          <w:sz w:val="30"/>
          <w:szCs w:val="30"/>
          <w:lang w:eastAsia="en-US"/>
        </w:rPr>
        <w:t xml:space="preserve"> налоговы</w:t>
      </w:r>
      <w:r>
        <w:rPr>
          <w:sz w:val="30"/>
          <w:szCs w:val="30"/>
          <w:lang w:eastAsia="en-US"/>
        </w:rPr>
        <w:t>й</w:t>
      </w:r>
      <w:r w:rsidRPr="00F25738">
        <w:rPr>
          <w:sz w:val="30"/>
          <w:szCs w:val="30"/>
          <w:lang w:eastAsia="en-US"/>
        </w:rPr>
        <w:t xml:space="preserve"> орган по месту постановки гражданина на учет (месту его жительства)</w:t>
      </w:r>
      <w:r>
        <w:rPr>
          <w:sz w:val="30"/>
          <w:szCs w:val="30"/>
          <w:lang w:eastAsia="en-US"/>
        </w:rPr>
        <w:t xml:space="preserve">, при </w:t>
      </w:r>
      <w:r w:rsidRPr="001F2A6B">
        <w:rPr>
          <w:sz w:val="30"/>
          <w:szCs w:val="30"/>
          <w:lang w:eastAsia="en-US"/>
        </w:rPr>
        <w:t>себе иметь паспорт или иной документ, удостоверяющий личность и заполнить заявление по установленной форме.</w:t>
      </w:r>
    </w:p>
    <w:p w:rsidR="00FF2AF7" w:rsidRPr="001F2A6B" w:rsidRDefault="00FF2AF7" w:rsidP="00FF2AF7">
      <w:pPr>
        <w:tabs>
          <w:tab w:val="left" w:pos="4536"/>
        </w:tabs>
        <w:ind w:firstLine="709"/>
        <w:jc w:val="both"/>
        <w:rPr>
          <w:sz w:val="30"/>
          <w:szCs w:val="30"/>
          <w:lang w:eastAsia="en-US"/>
        </w:rPr>
      </w:pPr>
      <w:r w:rsidRPr="001F2A6B">
        <w:rPr>
          <w:sz w:val="30"/>
          <w:szCs w:val="30"/>
          <w:lang w:eastAsia="en-US"/>
        </w:rPr>
        <w:t>При этом, физическое лицо вправе самостоятельно представить документы (их копии), подтверждающие наличие у него оснований на возврат уплаченного сбора.</w:t>
      </w:r>
    </w:p>
    <w:p w:rsidR="00FF2AF7" w:rsidRPr="001F2A6B" w:rsidRDefault="00FF2AF7" w:rsidP="00FF2A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F2A6B">
        <w:rPr>
          <w:sz w:val="30"/>
          <w:szCs w:val="30"/>
          <w:lang w:eastAsia="en-US"/>
        </w:rPr>
        <w:t>При необходимости, налоговый орган истребует у государственного органа или иной организации необходимую информацию для проведения проверки наличия у физического лица права на возврат сбора.</w:t>
      </w:r>
    </w:p>
    <w:p w:rsidR="00FF2AF7" w:rsidRPr="00F25738" w:rsidRDefault="00FF2AF7" w:rsidP="00FF2A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F25738">
        <w:rPr>
          <w:sz w:val="30"/>
          <w:szCs w:val="30"/>
          <w:lang w:eastAsia="en-US"/>
        </w:rPr>
        <w:t>Срок осуществления административной процедуры</w:t>
      </w:r>
      <w:r>
        <w:rPr>
          <w:sz w:val="30"/>
          <w:szCs w:val="30"/>
          <w:lang w:eastAsia="en-US"/>
        </w:rPr>
        <w:t xml:space="preserve"> в соответствие с действующим законодательством</w:t>
      </w:r>
      <w:r w:rsidRPr="00F25738">
        <w:rPr>
          <w:sz w:val="30"/>
          <w:szCs w:val="30"/>
          <w:lang w:eastAsia="en-US"/>
        </w:rPr>
        <w:t>:</w:t>
      </w:r>
    </w:p>
    <w:p w:rsidR="00FF2AF7" w:rsidRPr="00F25738" w:rsidRDefault="00FF2AF7" w:rsidP="00FF2A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F25738">
        <w:rPr>
          <w:sz w:val="30"/>
          <w:szCs w:val="30"/>
          <w:lang w:eastAsia="en-US"/>
        </w:rPr>
        <w:t>- при проведении (при отказе в проведении) зачета сбора - 5 рабочих дней со дня подачи заявления;</w:t>
      </w:r>
    </w:p>
    <w:p w:rsidR="00FF2AF7" w:rsidRPr="00F25738" w:rsidRDefault="00FF2AF7" w:rsidP="00D058E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F25738">
        <w:rPr>
          <w:sz w:val="30"/>
          <w:szCs w:val="30"/>
          <w:lang w:eastAsia="en-US"/>
        </w:rPr>
        <w:t xml:space="preserve"> - при проведении (при отказе в проведении) возврата сбора – </w:t>
      </w:r>
      <w:r w:rsidRPr="00F25738">
        <w:rPr>
          <w:sz w:val="30"/>
          <w:szCs w:val="30"/>
          <w:lang w:eastAsia="en-US"/>
        </w:rPr>
        <w:br/>
        <w:t xml:space="preserve">1 месяц со дня подачи физическим лицом заявления на возврат сбора. </w:t>
      </w:r>
    </w:p>
    <w:p w:rsidR="00FE1247" w:rsidRDefault="00FF2AF7" w:rsidP="00D058E6">
      <w:pPr>
        <w:ind w:firstLine="709"/>
        <w:jc w:val="both"/>
        <w:rPr>
          <w:sz w:val="30"/>
          <w:szCs w:val="30"/>
        </w:rPr>
      </w:pPr>
      <w:r w:rsidRPr="00A30712">
        <w:rPr>
          <w:sz w:val="30"/>
          <w:szCs w:val="30"/>
        </w:rPr>
        <w:t xml:space="preserve">За </w:t>
      </w:r>
      <w:r>
        <w:rPr>
          <w:sz w:val="30"/>
          <w:szCs w:val="30"/>
        </w:rPr>
        <w:t xml:space="preserve">справками и </w:t>
      </w:r>
      <w:r w:rsidRPr="00A30712">
        <w:rPr>
          <w:sz w:val="30"/>
          <w:szCs w:val="30"/>
        </w:rPr>
        <w:t>дополнительной информацией можно обращаться в</w:t>
      </w:r>
      <w:r w:rsidR="00D058E6">
        <w:rPr>
          <w:sz w:val="30"/>
          <w:szCs w:val="30"/>
        </w:rPr>
        <w:t xml:space="preserve"> </w:t>
      </w:r>
      <w:r w:rsidRPr="00A30712">
        <w:rPr>
          <w:sz w:val="30"/>
          <w:szCs w:val="30"/>
        </w:rPr>
        <w:t>инспекцию в каб</w:t>
      </w:r>
      <w:r>
        <w:rPr>
          <w:sz w:val="30"/>
          <w:szCs w:val="30"/>
        </w:rPr>
        <w:t>инет</w:t>
      </w:r>
      <w:r w:rsidRPr="00A30712">
        <w:rPr>
          <w:sz w:val="30"/>
          <w:szCs w:val="30"/>
        </w:rPr>
        <w:t xml:space="preserve"> № </w:t>
      </w:r>
      <w:r>
        <w:rPr>
          <w:sz w:val="30"/>
          <w:szCs w:val="30"/>
        </w:rPr>
        <w:t>10, 1-3</w:t>
      </w:r>
      <w:r w:rsidRPr="00A30712">
        <w:rPr>
          <w:sz w:val="30"/>
          <w:szCs w:val="30"/>
        </w:rPr>
        <w:t xml:space="preserve"> или по телефон</w:t>
      </w:r>
      <w:r>
        <w:rPr>
          <w:sz w:val="30"/>
          <w:szCs w:val="30"/>
        </w:rPr>
        <w:t>ам</w:t>
      </w:r>
      <w:r w:rsidRPr="00A30712">
        <w:rPr>
          <w:sz w:val="30"/>
          <w:szCs w:val="30"/>
        </w:rPr>
        <w:t xml:space="preserve"> </w:t>
      </w:r>
      <w:r>
        <w:rPr>
          <w:sz w:val="30"/>
          <w:szCs w:val="30"/>
        </w:rPr>
        <w:t>4-27-45, 3</w:t>
      </w:r>
      <w:r w:rsidRPr="00A30712">
        <w:rPr>
          <w:sz w:val="30"/>
          <w:szCs w:val="30"/>
        </w:rPr>
        <w:t>-1</w:t>
      </w:r>
      <w:r>
        <w:rPr>
          <w:sz w:val="30"/>
          <w:szCs w:val="30"/>
        </w:rPr>
        <w:t>6-88, 2-11-69</w:t>
      </w:r>
      <w:r w:rsidRPr="00A30712">
        <w:rPr>
          <w:sz w:val="30"/>
          <w:szCs w:val="30"/>
        </w:rPr>
        <w:t>»</w:t>
      </w:r>
      <w:r w:rsidR="00D058E6">
        <w:rPr>
          <w:sz w:val="30"/>
          <w:szCs w:val="30"/>
        </w:rPr>
        <w:t>.</w:t>
      </w:r>
    </w:p>
    <w:p w:rsidR="00D058E6" w:rsidRPr="00E04998" w:rsidRDefault="00D058E6" w:rsidP="00D058E6">
      <w:pPr>
        <w:spacing w:line="480" w:lineRule="auto"/>
        <w:ind w:firstLine="709"/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FE1247" w:rsidRDefault="00FE1247" w:rsidP="00FE1247">
      <w:pPr>
        <w:jc w:val="both"/>
        <w:rPr>
          <w:sz w:val="30"/>
          <w:szCs w:val="30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058E6" w:rsidRDefault="00D058E6" w:rsidP="00E3418E">
      <w:pPr>
        <w:spacing w:line="180" w:lineRule="exact"/>
        <w:jc w:val="both"/>
        <w:rPr>
          <w:sz w:val="18"/>
        </w:rPr>
      </w:pPr>
    </w:p>
    <w:p w:rsidR="00DC53E7" w:rsidRPr="003F36A9" w:rsidRDefault="00DC53E7" w:rsidP="00E3418E">
      <w:pPr>
        <w:spacing w:line="180" w:lineRule="exact"/>
        <w:rPr>
          <w:sz w:val="30"/>
        </w:rPr>
      </w:pPr>
    </w:p>
    <w:sectPr w:rsidR="00DC53E7" w:rsidRPr="003F36A9" w:rsidSect="00451CE5">
      <w:headerReference w:type="even" r:id="rId7"/>
      <w:headerReference w:type="default" r:id="rId8"/>
      <w:pgSz w:w="11906" w:h="16838" w:code="9"/>
      <w:pgMar w:top="567" w:right="567" w:bottom="709" w:left="1701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E4" w:rsidRDefault="00E13CE4">
      <w:r>
        <w:separator/>
      </w:r>
    </w:p>
  </w:endnote>
  <w:endnote w:type="continuationSeparator" w:id="0">
    <w:p w:rsidR="00E13CE4" w:rsidRDefault="00E1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E4" w:rsidRDefault="00E13CE4">
      <w:r>
        <w:separator/>
      </w:r>
    </w:p>
  </w:footnote>
  <w:footnote w:type="continuationSeparator" w:id="0">
    <w:p w:rsidR="00E13CE4" w:rsidRDefault="00E1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7" w:rsidRDefault="00DC53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C53E7" w:rsidRDefault="00DC53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7" w:rsidRDefault="00DC53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CE5">
      <w:rPr>
        <w:rStyle w:val="a8"/>
        <w:noProof/>
      </w:rPr>
      <w:t>2</w:t>
    </w:r>
    <w:r>
      <w:rPr>
        <w:rStyle w:val="a8"/>
      </w:rPr>
      <w:fldChar w:fldCharType="end"/>
    </w:r>
  </w:p>
  <w:p w:rsidR="00DC53E7" w:rsidRDefault="00DC53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7B"/>
    <w:rsid w:val="000279F6"/>
    <w:rsid w:val="000E17CD"/>
    <w:rsid w:val="001718DD"/>
    <w:rsid w:val="00182AE1"/>
    <w:rsid w:val="00314AB1"/>
    <w:rsid w:val="003259DA"/>
    <w:rsid w:val="00374612"/>
    <w:rsid w:val="003A05ED"/>
    <w:rsid w:val="003F36A9"/>
    <w:rsid w:val="00451CE5"/>
    <w:rsid w:val="00523937"/>
    <w:rsid w:val="00571FE6"/>
    <w:rsid w:val="005D2B39"/>
    <w:rsid w:val="00607F32"/>
    <w:rsid w:val="006D3EA5"/>
    <w:rsid w:val="007A3395"/>
    <w:rsid w:val="007E39E7"/>
    <w:rsid w:val="007F45FA"/>
    <w:rsid w:val="008C13CC"/>
    <w:rsid w:val="008E2D20"/>
    <w:rsid w:val="009311F6"/>
    <w:rsid w:val="009B213C"/>
    <w:rsid w:val="00A60E18"/>
    <w:rsid w:val="00A96B10"/>
    <w:rsid w:val="00AC6950"/>
    <w:rsid w:val="00AF26A5"/>
    <w:rsid w:val="00C2321C"/>
    <w:rsid w:val="00C454E7"/>
    <w:rsid w:val="00D00A06"/>
    <w:rsid w:val="00D058E6"/>
    <w:rsid w:val="00D065D6"/>
    <w:rsid w:val="00D2309E"/>
    <w:rsid w:val="00D91F0A"/>
    <w:rsid w:val="00DC53E7"/>
    <w:rsid w:val="00E04998"/>
    <w:rsid w:val="00E13CE4"/>
    <w:rsid w:val="00E27D7B"/>
    <w:rsid w:val="00E3418E"/>
    <w:rsid w:val="00EB024C"/>
    <w:rsid w:val="00EB28EE"/>
    <w:rsid w:val="00EC2D26"/>
    <w:rsid w:val="00EF45B2"/>
    <w:rsid w:val="00F92E41"/>
    <w:rsid w:val="00FE1247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pPr>
      <w:keepNext/>
      <w:ind w:left="1232" w:right="-59"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keepNext/>
      <w:ind w:left="-108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pacing w:val="6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  <w:u w:val="single"/>
      <w:lang/>
    </w:rPr>
  </w:style>
  <w:style w:type="paragraph" w:styleId="21">
    <w:name w:val="Body Text Indent 2"/>
    <w:basedOn w:val="a"/>
    <w:link w:val="22"/>
    <w:pPr>
      <w:ind w:left="175"/>
      <w:jc w:val="center"/>
    </w:pPr>
    <w:rPr>
      <w:sz w:val="24"/>
      <w:lang w:val="en-US"/>
    </w:rPr>
  </w:style>
  <w:style w:type="paragraph" w:styleId="a5">
    <w:name w:val="Body Text Indent"/>
    <w:basedOn w:val="a"/>
    <w:link w:val="a6"/>
    <w:pPr>
      <w:ind w:left="-108"/>
      <w:jc w:val="center"/>
    </w:pPr>
    <w:rPr>
      <w:sz w:val="24"/>
      <w:lang w:val="en-US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523937"/>
    <w:rPr>
      <w:b/>
      <w:sz w:val="24"/>
      <w:lang w:val="en-US"/>
    </w:rPr>
  </w:style>
  <w:style w:type="character" w:customStyle="1" w:styleId="20">
    <w:name w:val="Заголовок 2 Знак"/>
    <w:link w:val="2"/>
    <w:rsid w:val="00523937"/>
    <w:rPr>
      <w:b/>
      <w:sz w:val="28"/>
      <w:lang w:val="en-US"/>
    </w:rPr>
  </w:style>
  <w:style w:type="character" w:customStyle="1" w:styleId="40">
    <w:name w:val="Заголовок 4 Знак"/>
    <w:link w:val="4"/>
    <w:rsid w:val="00523937"/>
    <w:rPr>
      <w:b/>
      <w:sz w:val="28"/>
      <w:lang w:val="en-US"/>
    </w:rPr>
  </w:style>
  <w:style w:type="character" w:customStyle="1" w:styleId="a4">
    <w:name w:val="Основной текст Знак"/>
    <w:link w:val="a3"/>
    <w:rsid w:val="00523937"/>
    <w:rPr>
      <w:sz w:val="24"/>
      <w:u w:val="single"/>
    </w:rPr>
  </w:style>
  <w:style w:type="character" w:customStyle="1" w:styleId="22">
    <w:name w:val="Основной текст с отступом 2 Знак"/>
    <w:link w:val="21"/>
    <w:rsid w:val="00523937"/>
    <w:rPr>
      <w:sz w:val="24"/>
      <w:lang w:val="en-US"/>
    </w:rPr>
  </w:style>
  <w:style w:type="character" w:customStyle="1" w:styleId="a6">
    <w:name w:val="Основной текст с отступом Знак"/>
    <w:link w:val="a5"/>
    <w:rsid w:val="00523937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4;&#1086;&#1076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модем.dot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СБОРАХ РЭСПУБЛIКI   БЕЛАРУСЬ</vt:lpstr>
    </vt:vector>
  </TitlesOfParts>
  <Company>taxidrom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СБОРАХ РЭСПУБЛIКI   БЕЛАРУСЬ</dc:title>
  <dc:subject/>
  <dc:creator>User</dc:creator>
  <cp:keywords/>
  <cp:lastModifiedBy>Test</cp:lastModifiedBy>
  <cp:revision>3</cp:revision>
  <cp:lastPrinted>2011-10-13T07:10:00Z</cp:lastPrinted>
  <dcterms:created xsi:type="dcterms:W3CDTF">2017-07-17T08:50:00Z</dcterms:created>
  <dcterms:modified xsi:type="dcterms:W3CDTF">2017-07-17T08:56:00Z</dcterms:modified>
</cp:coreProperties>
</file>