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6" w:rsidRPr="00374705" w:rsidRDefault="003153C6" w:rsidP="00374705">
      <w:pPr>
        <w:pStyle w:val="title"/>
        <w:spacing w:before="0" w:after="0" w:line="280" w:lineRule="exact"/>
        <w:ind w:right="335"/>
        <w:jc w:val="center"/>
      </w:pPr>
      <w:r w:rsidRPr="00374705">
        <w:t xml:space="preserve">Административные процедуры, осуществляемые </w:t>
      </w:r>
      <w:r>
        <w:t>Кревским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153C6" w:rsidRPr="00374705" w:rsidRDefault="003153C6" w:rsidP="00374705">
      <w:pPr>
        <w:pStyle w:val="title"/>
        <w:spacing w:before="0" w:after="0" w:line="280" w:lineRule="exact"/>
        <w:ind w:right="335"/>
        <w:jc w:val="center"/>
      </w:pPr>
      <w:r w:rsidRPr="00374705">
        <w:t xml:space="preserve"> по заявлениям граждан</w:t>
      </w:r>
      <w:r>
        <w:t>»</w:t>
      </w:r>
    </w:p>
    <w:tbl>
      <w:tblPr>
        <w:tblW w:w="5095" w:type="pct"/>
        <w:tblInd w:w="6" w:type="dxa"/>
        <w:tblLayout w:type="fixed"/>
        <w:tblCellMar>
          <w:left w:w="0" w:type="dxa"/>
          <w:right w:w="0" w:type="dxa"/>
        </w:tblCellMar>
        <w:tblLook w:val="00A0"/>
      </w:tblPr>
      <w:tblGrid>
        <w:gridCol w:w="3302"/>
        <w:gridCol w:w="38"/>
        <w:gridCol w:w="2822"/>
        <w:gridCol w:w="4507"/>
        <w:gridCol w:w="1979"/>
        <w:gridCol w:w="1541"/>
        <w:gridCol w:w="1794"/>
        <w:gridCol w:w="16"/>
        <w:gridCol w:w="16"/>
      </w:tblGrid>
      <w:tr w:rsidR="003153C6" w:rsidRPr="00A4048C" w:rsidTr="00FF49A0">
        <w:trPr>
          <w:trHeight w:val="240"/>
          <w:tblHeader/>
        </w:trPr>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jc w:val="center"/>
              <w:rPr>
                <w:sz w:val="22"/>
                <w:szCs w:val="22"/>
              </w:rPr>
            </w:pPr>
            <w:r w:rsidRPr="00A4048C">
              <w:rPr>
                <w:sz w:val="22"/>
                <w:szCs w:val="22"/>
              </w:rPr>
              <w:t>Наименование административной процедуры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374705">
            <w:pPr>
              <w:pStyle w:val="table10"/>
              <w:jc w:val="center"/>
              <w:rPr>
                <w:sz w:val="22"/>
                <w:szCs w:val="22"/>
              </w:rPr>
            </w:pPr>
            <w:r w:rsidRPr="00A4048C">
              <w:rPr>
                <w:sz w:val="22"/>
                <w:szCs w:val="22"/>
              </w:rPr>
              <w:t>Ответственные за осуществление административной процедуры</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jc w:val="center"/>
              <w:rPr>
                <w:sz w:val="22"/>
                <w:szCs w:val="22"/>
              </w:rPr>
            </w:pPr>
            <w:r w:rsidRPr="00A4048C">
              <w:rPr>
                <w:sz w:val="22"/>
                <w:szCs w:val="22"/>
              </w:rPr>
              <w:t>Документы и (или) сведения, представляемые гражданином для осуществления административной процедуры*</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59635B">
            <w:pPr>
              <w:pStyle w:val="table10"/>
              <w:jc w:val="center"/>
              <w:rPr>
                <w:sz w:val="22"/>
                <w:szCs w:val="22"/>
              </w:rPr>
            </w:pPr>
            <w:r w:rsidRPr="00A4048C">
              <w:rPr>
                <w:sz w:val="22"/>
                <w:szCs w:val="22"/>
              </w:rPr>
              <w:t>Размер платы, взимаемой при ос</w:t>
            </w:r>
            <w:r>
              <w:rPr>
                <w:sz w:val="22"/>
                <w:szCs w:val="22"/>
              </w:rPr>
              <w:t>уществлении административ</w:t>
            </w:r>
            <w:r w:rsidRPr="00A4048C">
              <w:rPr>
                <w:sz w:val="22"/>
                <w:szCs w:val="22"/>
              </w:rPr>
              <w:t xml:space="preserve">ной </w:t>
            </w:r>
            <w:r>
              <w:rPr>
                <w:sz w:val="22"/>
                <w:szCs w:val="22"/>
              </w:rPr>
              <w:t>п</w:t>
            </w:r>
            <w:r w:rsidRPr="00A4048C">
              <w:rPr>
                <w:sz w:val="22"/>
                <w:szCs w:val="22"/>
              </w:rPr>
              <w:t>роцедуры**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jc w:val="center"/>
              <w:rPr>
                <w:sz w:val="22"/>
                <w:szCs w:val="22"/>
              </w:rPr>
            </w:pPr>
            <w:r w:rsidRPr="00A4048C">
              <w:rPr>
                <w:sz w:val="22"/>
                <w:szCs w:val="22"/>
              </w:rPr>
              <w:t>Максимальный срок осуществления административной процедуры</w:t>
            </w:r>
          </w:p>
        </w:tc>
        <w:tc>
          <w:tcPr>
            <w:tcW w:w="5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jc w:val="center"/>
              <w:rPr>
                <w:sz w:val="22"/>
                <w:szCs w:val="22"/>
              </w:rPr>
            </w:pPr>
            <w:r w:rsidRPr="00A4048C">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153C6" w:rsidRPr="00A4048C" w:rsidTr="00FF49A0">
        <w:trPr>
          <w:trHeight w:val="240"/>
        </w:trPr>
        <w:tc>
          <w:tcPr>
            <w:tcW w:w="5000" w:type="pct"/>
            <w:gridSpan w:val="9"/>
            <w:tcBorders>
              <w:top w:val="single" w:sz="4" w:space="0" w:color="auto"/>
              <w:bottom w:val="single" w:sz="4" w:space="0" w:color="auto"/>
            </w:tcBorders>
            <w:tcMar>
              <w:top w:w="0" w:type="dxa"/>
              <w:left w:w="6" w:type="dxa"/>
              <w:bottom w:w="0" w:type="dxa"/>
              <w:right w:w="6" w:type="dxa"/>
            </w:tcMar>
          </w:tcPr>
          <w:p w:rsidR="003153C6" w:rsidRPr="00A4048C" w:rsidRDefault="003153C6" w:rsidP="0078687B">
            <w:pPr>
              <w:pStyle w:val="chapter"/>
              <w:spacing w:before="120" w:after="0"/>
              <w:rPr>
                <w:sz w:val="22"/>
                <w:szCs w:val="22"/>
              </w:rPr>
            </w:pPr>
            <w:r w:rsidRPr="00A4048C">
              <w:rPr>
                <w:sz w:val="22"/>
                <w:szCs w:val="22"/>
              </w:rPr>
              <w:t>ЖИЛИЩНЫЕ ПРАВООТНОШЕНИЯ</w:t>
            </w:r>
          </w:p>
        </w:tc>
      </w:tr>
      <w:tr w:rsidR="003153C6" w:rsidRPr="00A4048C" w:rsidTr="00FF49A0">
        <w:trPr>
          <w:trHeight w:val="240"/>
        </w:trPr>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1.1. Принятие решения:***</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5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articleintext"/>
              <w:ind w:firstLine="0"/>
              <w:jc w:val="left"/>
              <w:rPr>
                <w:sz w:val="22"/>
                <w:szCs w:val="22"/>
              </w:rPr>
            </w:pPr>
            <w:r w:rsidRPr="00A4048C">
              <w:rPr>
                <w:sz w:val="22"/>
                <w:szCs w:val="22"/>
              </w:rPr>
              <w:t>1.1.5. о постановке на учет (восстановлении на учете) граждан, нуждающихся в улучшении жилищных условий</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Default="003153C6" w:rsidP="00983D86">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983D86">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Pr="00983D86" w:rsidRDefault="003153C6" w:rsidP="00983D86">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062630" w:rsidRDefault="003153C6" w:rsidP="00FF49A0">
            <w:pPr>
              <w:spacing w:after="0" w:line="240" w:lineRule="auto"/>
              <w:ind w:firstLine="709"/>
              <w:jc w:val="both"/>
              <w:rPr>
                <w:rFonts w:ascii="Times New Roman" w:hAnsi="Times New Roman"/>
              </w:rPr>
            </w:pPr>
            <w:r w:rsidRPr="00062630">
              <w:rPr>
                <w:rFonts w:ascii="Times New Roman" w:hAnsi="Times New Roman"/>
              </w:rPr>
              <w:t xml:space="preserve">Для выполнения административной процедуры 1.1.5.  ответственным работником Кревского сельисполкома  самостоятельно запрашиваются документы и (или) сведения:  </w:t>
            </w:r>
          </w:p>
          <w:p w:rsidR="003153C6" w:rsidRDefault="003153C6" w:rsidP="00FF49A0">
            <w:pPr>
              <w:pStyle w:val="table10"/>
              <w:ind w:firstLine="709"/>
              <w:jc w:val="both"/>
              <w:rPr>
                <w:sz w:val="22"/>
                <w:szCs w:val="22"/>
              </w:rPr>
            </w:pPr>
            <w:r w:rsidRPr="00062630">
              <w:rPr>
                <w:sz w:val="22"/>
                <w:szCs w:val="22"/>
              </w:rPr>
              <w:t>справка о занимаемом в данном населенном пункте жилом помещении и составе семьи;</w:t>
            </w:r>
          </w:p>
          <w:p w:rsidR="003153C6" w:rsidRDefault="003153C6" w:rsidP="00FF49A0">
            <w:pPr>
              <w:pStyle w:val="table10"/>
              <w:ind w:firstLine="709"/>
              <w:jc w:val="both"/>
              <w:rPr>
                <w:sz w:val="22"/>
                <w:szCs w:val="22"/>
              </w:rPr>
            </w:pPr>
            <w:r w:rsidRPr="00062630">
              <w:rPr>
                <w:sz w:val="22"/>
                <w:szCs w:val="22"/>
              </w:rPr>
              <w:t>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3153C6" w:rsidRDefault="003153C6" w:rsidP="00FF49A0">
            <w:pPr>
              <w:pStyle w:val="table10"/>
              <w:ind w:firstLine="709"/>
              <w:jc w:val="both"/>
              <w:rPr>
                <w:sz w:val="22"/>
                <w:szCs w:val="22"/>
              </w:rPr>
            </w:pPr>
            <w:r>
              <w:rPr>
                <w:sz w:val="22"/>
                <w:szCs w:val="22"/>
              </w:rPr>
              <w:t>с</w:t>
            </w:r>
            <w:r w:rsidRPr="00062630">
              <w:rPr>
                <w:sz w:val="22"/>
                <w:szCs w:val="22"/>
              </w:rPr>
              <w:t>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rsidR="003153C6" w:rsidRDefault="003153C6" w:rsidP="00FF49A0">
            <w:pPr>
              <w:pStyle w:val="table10"/>
              <w:ind w:firstLine="709"/>
              <w:jc w:val="both"/>
              <w:rPr>
                <w:sz w:val="22"/>
                <w:szCs w:val="22"/>
              </w:rPr>
            </w:pPr>
            <w:r w:rsidRPr="00062630">
              <w:rPr>
                <w:sz w:val="22"/>
                <w:szCs w:val="22"/>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w:t>
            </w:r>
          </w:p>
          <w:p w:rsidR="003153C6" w:rsidRDefault="003153C6" w:rsidP="00FF49A0">
            <w:pPr>
              <w:pStyle w:val="table10"/>
              <w:ind w:firstLine="709"/>
              <w:jc w:val="both"/>
              <w:rPr>
                <w:sz w:val="22"/>
                <w:szCs w:val="22"/>
              </w:rPr>
            </w:pPr>
            <w:r w:rsidRPr="00062630">
              <w:rPr>
                <w:sz w:val="22"/>
                <w:szCs w:val="22"/>
              </w:rP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sz w:val="22"/>
                <w:szCs w:val="22"/>
              </w:rPr>
              <w:t>;</w:t>
            </w:r>
          </w:p>
          <w:p w:rsidR="003153C6" w:rsidRDefault="003153C6" w:rsidP="00FF49A0">
            <w:pPr>
              <w:pStyle w:val="table10"/>
              <w:ind w:firstLine="709"/>
              <w:jc w:val="both"/>
              <w:rPr>
                <w:sz w:val="22"/>
                <w:szCs w:val="22"/>
              </w:rPr>
            </w:pPr>
            <w:r w:rsidRPr="00062630">
              <w:rPr>
                <w:sz w:val="22"/>
                <w:szCs w:val="22"/>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sz w:val="22"/>
                <w:szCs w:val="22"/>
              </w:rPr>
              <w:t>;</w:t>
            </w:r>
            <w:r w:rsidRPr="00062630">
              <w:rPr>
                <w:sz w:val="22"/>
                <w:szCs w:val="22"/>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sz w:val="22"/>
                <w:szCs w:val="22"/>
              </w:rPr>
              <w:t>;</w:t>
            </w:r>
          </w:p>
          <w:p w:rsidR="003153C6" w:rsidRDefault="003153C6" w:rsidP="00FF49A0">
            <w:pPr>
              <w:pStyle w:val="table10"/>
              <w:ind w:firstLine="709"/>
              <w:jc w:val="both"/>
              <w:rPr>
                <w:sz w:val="22"/>
                <w:szCs w:val="22"/>
              </w:rPr>
            </w:pPr>
            <w:r w:rsidRPr="00062630">
              <w:rPr>
                <w:sz w:val="22"/>
                <w:szCs w:val="22"/>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sz w:val="22"/>
                <w:szCs w:val="22"/>
              </w:rPr>
              <w:t>;</w:t>
            </w:r>
            <w:r w:rsidRPr="00062630">
              <w:rPr>
                <w:sz w:val="22"/>
                <w:szCs w:val="22"/>
              </w:rPr>
              <w:t xml:space="preserve"> </w:t>
            </w:r>
          </w:p>
          <w:p w:rsidR="003153C6" w:rsidRDefault="003153C6" w:rsidP="00FF49A0">
            <w:pPr>
              <w:pStyle w:val="table10"/>
              <w:ind w:firstLine="709"/>
              <w:jc w:val="both"/>
              <w:rPr>
                <w:sz w:val="22"/>
                <w:szCs w:val="22"/>
              </w:rPr>
            </w:pPr>
            <w:r w:rsidRPr="00062630">
              <w:rPr>
                <w:sz w:val="22"/>
                <w:szCs w:val="22"/>
              </w:rP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sz w:val="22"/>
                <w:szCs w:val="22"/>
              </w:rPr>
              <w:t>;</w:t>
            </w:r>
          </w:p>
          <w:p w:rsidR="003153C6" w:rsidRDefault="003153C6" w:rsidP="00FF49A0">
            <w:pPr>
              <w:pStyle w:val="table10"/>
              <w:ind w:firstLine="709"/>
              <w:jc w:val="both"/>
              <w:rPr>
                <w:sz w:val="22"/>
                <w:szCs w:val="22"/>
              </w:rPr>
            </w:pPr>
            <w:r w:rsidRPr="00062630">
              <w:rPr>
                <w:sz w:val="22"/>
                <w:szCs w:val="22"/>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Pr>
                <w:sz w:val="22"/>
                <w:szCs w:val="22"/>
              </w:rPr>
              <w:t>;</w:t>
            </w:r>
          </w:p>
          <w:p w:rsidR="003153C6" w:rsidRDefault="003153C6" w:rsidP="00FF49A0">
            <w:pPr>
              <w:pStyle w:val="table10"/>
              <w:ind w:firstLine="709"/>
              <w:jc w:val="both"/>
              <w:rPr>
                <w:sz w:val="22"/>
                <w:szCs w:val="22"/>
              </w:rPr>
            </w:pPr>
            <w:r w:rsidRPr="00062630">
              <w:rPr>
                <w:sz w:val="22"/>
                <w:szCs w:val="22"/>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Pr>
                <w:sz w:val="22"/>
                <w:szCs w:val="22"/>
              </w:rPr>
              <w:t>;</w:t>
            </w:r>
          </w:p>
          <w:p w:rsidR="003153C6" w:rsidRDefault="003153C6" w:rsidP="00FF49A0">
            <w:pPr>
              <w:pStyle w:val="table10"/>
              <w:ind w:firstLine="709"/>
              <w:jc w:val="both"/>
              <w:rPr>
                <w:sz w:val="22"/>
                <w:szCs w:val="22"/>
              </w:rPr>
            </w:pPr>
            <w:r w:rsidRPr="00062630">
              <w:rPr>
                <w:sz w:val="22"/>
                <w:szCs w:val="22"/>
              </w:rP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Pr>
                <w:sz w:val="22"/>
                <w:szCs w:val="22"/>
              </w:rPr>
              <w:t>;</w:t>
            </w:r>
          </w:p>
          <w:p w:rsidR="003153C6" w:rsidRDefault="003153C6" w:rsidP="00FF49A0">
            <w:pPr>
              <w:pStyle w:val="table10"/>
              <w:ind w:firstLine="709"/>
              <w:jc w:val="both"/>
              <w:rPr>
                <w:sz w:val="22"/>
                <w:szCs w:val="22"/>
              </w:rPr>
            </w:pPr>
            <w:r w:rsidRPr="00062630">
              <w:rPr>
                <w:sz w:val="22"/>
                <w:szCs w:val="22"/>
              </w:rP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регистрации за последние 5 лет</w:t>
            </w:r>
            <w:r>
              <w:rPr>
                <w:sz w:val="22"/>
                <w:szCs w:val="22"/>
              </w:rPr>
              <w:t>.</w:t>
            </w:r>
          </w:p>
          <w:p w:rsidR="003153C6" w:rsidRPr="00A4048C" w:rsidRDefault="003153C6" w:rsidP="00CC4D25">
            <w:pPr>
              <w:pStyle w:val="table10"/>
              <w:ind w:firstLine="709"/>
              <w:jc w:val="both"/>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articleintext"/>
              <w:spacing w:after="100"/>
              <w:ind w:firstLine="0"/>
              <w:jc w:val="left"/>
              <w:rPr>
                <w:sz w:val="22"/>
                <w:szCs w:val="22"/>
              </w:rPr>
            </w:pPr>
            <w:r w:rsidRPr="00A4048C">
              <w:rPr>
                <w:sz w:val="22"/>
                <w:szCs w:val="22"/>
              </w:rPr>
              <w:t>1.1.5</w:t>
            </w:r>
            <w:r w:rsidRPr="00A4048C">
              <w:rPr>
                <w:sz w:val="22"/>
                <w:szCs w:val="22"/>
                <w:vertAlign w:val="superscript"/>
              </w:rPr>
              <w:t>1</w:t>
            </w:r>
            <w:r w:rsidRPr="00A4048C">
              <w:rPr>
                <w:sz w:val="22"/>
                <w:szCs w:val="2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530560">
            <w:pPr>
              <w:pStyle w:val="table10"/>
              <w:rPr>
                <w:sz w:val="22"/>
                <w:szCs w:val="22"/>
              </w:rPr>
            </w:pPr>
          </w:p>
          <w:p w:rsidR="003153C6" w:rsidRPr="00A4048C" w:rsidRDefault="003153C6" w:rsidP="00530560">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80398F">
            <w:pPr>
              <w:spacing w:after="0" w:line="240" w:lineRule="auto"/>
              <w:ind w:firstLine="709"/>
              <w:jc w:val="both"/>
              <w:rPr>
                <w:rFonts w:ascii="Times New Roman" w:hAnsi="Times New Roman"/>
              </w:rPr>
            </w:pPr>
            <w:r w:rsidRPr="0080398F">
              <w:rPr>
                <w:rFonts w:ascii="Times New Roman" w:hAnsi="Times New Roman"/>
              </w:rPr>
              <w:t>Для выполнения административной процедуры 1.1.5</w:t>
            </w:r>
            <w:r w:rsidRPr="0080398F">
              <w:rPr>
                <w:rFonts w:ascii="Times New Roman" w:hAnsi="Times New Roman"/>
                <w:vertAlign w:val="superscript"/>
              </w:rPr>
              <w:t>1</w:t>
            </w:r>
            <w:r w:rsidRPr="0080398F">
              <w:rPr>
                <w:rFonts w:ascii="Times New Roman" w:hAnsi="Times New Roman"/>
              </w:rPr>
              <w:t xml:space="preserve">.  ответственным работником Кревского сельисполкома  самостоятельно запрашиваются документы и (или) сведения:  </w:t>
            </w:r>
          </w:p>
          <w:p w:rsidR="003153C6" w:rsidRDefault="003153C6" w:rsidP="0011693E">
            <w:pPr>
              <w:pStyle w:val="table10"/>
              <w:ind w:firstLine="709"/>
              <w:jc w:val="both"/>
              <w:rPr>
                <w:sz w:val="22"/>
                <w:szCs w:val="22"/>
              </w:rPr>
            </w:pPr>
            <w:r w:rsidRPr="0080398F">
              <w:rPr>
                <w:sz w:val="22"/>
                <w:szCs w:val="22"/>
              </w:rPr>
              <w:t>справка о занимаемом в данном населенном пункте жилом помещении и составе семьи</w:t>
            </w:r>
            <w:r>
              <w:rPr>
                <w:sz w:val="22"/>
                <w:szCs w:val="22"/>
              </w:rPr>
              <w:t>;</w:t>
            </w:r>
          </w:p>
          <w:p w:rsidR="003153C6" w:rsidRDefault="003153C6" w:rsidP="0011693E">
            <w:pPr>
              <w:pStyle w:val="table10"/>
              <w:ind w:firstLine="709"/>
              <w:jc w:val="both"/>
              <w:rPr>
                <w:sz w:val="22"/>
                <w:szCs w:val="22"/>
              </w:rPr>
            </w:pPr>
            <w:r w:rsidRPr="0080398F">
              <w:rPr>
                <w:sz w:val="22"/>
                <w:szCs w:val="22"/>
              </w:rPr>
              <w:t>справки о находящихся в собственности гражданина и членов его семьи жилых помещениях в населенном пункте по месту подачи заявления</w:t>
            </w:r>
            <w:r>
              <w:rPr>
                <w:sz w:val="22"/>
                <w:szCs w:val="22"/>
              </w:rPr>
              <w:t>;</w:t>
            </w:r>
          </w:p>
          <w:p w:rsidR="003153C6" w:rsidRDefault="003153C6" w:rsidP="0011693E">
            <w:pPr>
              <w:pStyle w:val="table10"/>
              <w:ind w:firstLine="709"/>
              <w:jc w:val="both"/>
              <w:rPr>
                <w:sz w:val="22"/>
                <w:szCs w:val="22"/>
              </w:rPr>
            </w:pPr>
            <w:r w:rsidRPr="0080398F">
              <w:rPr>
                <w:sz w:val="22"/>
                <w:szCs w:val="22"/>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Pr>
                <w:sz w:val="22"/>
                <w:szCs w:val="22"/>
              </w:rPr>
              <w:t>.</w:t>
            </w:r>
          </w:p>
          <w:p w:rsidR="003153C6" w:rsidRPr="00A4048C" w:rsidRDefault="003153C6" w:rsidP="0080398F">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articleintext"/>
              <w:spacing w:after="100"/>
              <w:ind w:firstLine="0"/>
              <w:jc w:val="left"/>
              <w:rPr>
                <w:sz w:val="22"/>
                <w:szCs w:val="22"/>
              </w:rPr>
            </w:pPr>
            <w:r w:rsidRPr="00A4048C">
              <w:rPr>
                <w:sz w:val="22"/>
                <w:szCs w:val="22"/>
              </w:rPr>
              <w:t>1.1.5</w:t>
            </w:r>
            <w:r w:rsidRPr="00A4048C">
              <w:rPr>
                <w:sz w:val="22"/>
                <w:szCs w:val="22"/>
                <w:vertAlign w:val="superscript"/>
              </w:rPr>
              <w:t>2</w:t>
            </w:r>
            <w:r w:rsidRPr="00A4048C">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A4048C" w:rsidRDefault="003153C6" w:rsidP="00530560">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EB477D" w:rsidRDefault="003153C6" w:rsidP="0080398F">
            <w:pPr>
              <w:pStyle w:val="table10"/>
              <w:ind w:firstLine="709"/>
              <w:rPr>
                <w:color w:val="000000"/>
                <w:sz w:val="22"/>
                <w:szCs w:val="22"/>
              </w:rPr>
            </w:pPr>
            <w:r w:rsidRPr="00EB477D">
              <w:rPr>
                <w:color w:val="000000"/>
                <w:sz w:val="22"/>
                <w:szCs w:val="22"/>
              </w:rPr>
              <w:t>Для выполнения административной процедуры 1.1.5</w:t>
            </w:r>
            <w:r w:rsidRPr="00EB477D">
              <w:rPr>
                <w:color w:val="000000"/>
                <w:sz w:val="22"/>
                <w:szCs w:val="22"/>
                <w:vertAlign w:val="superscript"/>
              </w:rPr>
              <w:t>2</w:t>
            </w:r>
            <w:r w:rsidRPr="00EB477D">
              <w:rPr>
                <w:color w:val="000000"/>
                <w:sz w:val="22"/>
                <w:szCs w:val="22"/>
              </w:rPr>
              <w:t xml:space="preserve">.  ответственным работником Кревского сельисполкома  самостоятельно запрашиваются документы и (или) сведения:  </w:t>
            </w:r>
          </w:p>
          <w:p w:rsidR="003153C6" w:rsidRPr="00EB477D" w:rsidRDefault="003153C6" w:rsidP="0080398F">
            <w:pPr>
              <w:pStyle w:val="table10"/>
              <w:ind w:firstLine="709"/>
              <w:rPr>
                <w:color w:val="000000"/>
                <w:sz w:val="22"/>
                <w:szCs w:val="22"/>
              </w:rPr>
            </w:pPr>
            <w:r w:rsidRPr="00EB477D">
              <w:rPr>
                <w:color w:val="000000"/>
                <w:sz w:val="22"/>
                <w:szCs w:val="22"/>
              </w:rPr>
              <w:t>справка о занимаемом в данном населенном пункте жилом помещении и составе семьи;</w:t>
            </w:r>
          </w:p>
          <w:p w:rsidR="003153C6" w:rsidRDefault="003153C6" w:rsidP="0080398F">
            <w:pPr>
              <w:pStyle w:val="table10"/>
              <w:ind w:firstLine="709"/>
              <w:rPr>
                <w:sz w:val="22"/>
                <w:szCs w:val="22"/>
              </w:rPr>
            </w:pPr>
            <w:r w:rsidRPr="00EB477D">
              <w:rPr>
                <w:color w:val="000000"/>
                <w:sz w:val="22"/>
                <w:szCs w:val="22"/>
              </w:rPr>
              <w:t>справки о находящихся в собственности гражданина и членов</w:t>
            </w:r>
            <w:r w:rsidRPr="0080398F">
              <w:rPr>
                <w:sz w:val="22"/>
                <w:szCs w:val="22"/>
              </w:rPr>
              <w:t xml:space="preserve"> его семьи жилых помещениях в населенном пункте по месту подачи заявления</w:t>
            </w:r>
            <w:r>
              <w:rPr>
                <w:sz w:val="22"/>
                <w:szCs w:val="22"/>
              </w:rPr>
              <w:t>.</w:t>
            </w:r>
          </w:p>
          <w:p w:rsidR="003153C6" w:rsidRPr="0080398F" w:rsidRDefault="003153C6" w:rsidP="0080398F">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articleintext"/>
              <w:spacing w:after="100"/>
              <w:ind w:firstLine="0"/>
              <w:jc w:val="left"/>
              <w:rPr>
                <w:sz w:val="22"/>
                <w:szCs w:val="22"/>
              </w:rPr>
            </w:pPr>
            <w:r w:rsidRPr="00A4048C">
              <w:rPr>
                <w:sz w:val="22"/>
                <w:szCs w:val="22"/>
              </w:rPr>
              <w:t>1.1.5</w:t>
            </w:r>
            <w:r w:rsidRPr="00A4048C">
              <w:rPr>
                <w:sz w:val="22"/>
                <w:szCs w:val="22"/>
                <w:vertAlign w:val="superscript"/>
              </w:rPr>
              <w:t>3</w:t>
            </w:r>
            <w:r w:rsidRPr="00A4048C">
              <w:rPr>
                <w:sz w:val="22"/>
                <w:szCs w:val="22"/>
              </w:rPr>
              <w:t>. о включении в отдельные списки учета нуждающихся в улучшении жилищных условий</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530560">
            <w:pPr>
              <w:pStyle w:val="table10"/>
              <w:rPr>
                <w:sz w:val="22"/>
                <w:szCs w:val="22"/>
              </w:rPr>
            </w:pPr>
          </w:p>
          <w:p w:rsidR="003153C6" w:rsidRPr="00A4048C" w:rsidRDefault="003153C6" w:rsidP="00530560">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xml:space="preserve">бессрочно </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C33566">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C33566">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articleintext"/>
              <w:spacing w:after="100"/>
              <w:ind w:firstLine="0"/>
              <w:jc w:val="left"/>
              <w:rPr>
                <w:sz w:val="22"/>
                <w:szCs w:val="22"/>
              </w:rPr>
            </w:pPr>
            <w:r w:rsidRPr="00A4048C">
              <w:rPr>
                <w:sz w:val="22"/>
                <w:szCs w:val="22"/>
              </w:rPr>
              <w:t>1.1.6. о разделе (объединении) очереди, о переоформлении очереди с гражданина на совершеннолетнего члена его семьи</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Pr="00A4048C" w:rsidRDefault="003153C6" w:rsidP="00167D31">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80398F">
            <w:pPr>
              <w:spacing w:after="0" w:line="240" w:lineRule="auto"/>
              <w:ind w:firstLine="709"/>
              <w:jc w:val="both"/>
              <w:rPr>
                <w:rFonts w:ascii="Times New Roman" w:hAnsi="Times New Roman"/>
              </w:rPr>
            </w:pPr>
            <w:r w:rsidRPr="0080398F">
              <w:rPr>
                <w:rFonts w:ascii="Times New Roman" w:hAnsi="Times New Roman"/>
              </w:rPr>
              <w:t>Для выполнения административной процедуры 1.1.</w:t>
            </w:r>
            <w:r>
              <w:rPr>
                <w:rFonts w:ascii="Times New Roman" w:hAnsi="Times New Roman"/>
              </w:rPr>
              <w:t>6</w:t>
            </w:r>
            <w:r w:rsidRPr="0080398F">
              <w:rPr>
                <w:rFonts w:ascii="Times New Roman" w:hAnsi="Times New Roman"/>
              </w:rPr>
              <w:t xml:space="preserve">.  ответственным работником Кревского сельисполкома  самостоятельно запрашиваются документы и (или) сведения:  </w:t>
            </w:r>
          </w:p>
          <w:p w:rsidR="003153C6" w:rsidRPr="0080398F" w:rsidRDefault="003153C6" w:rsidP="0080398F">
            <w:pPr>
              <w:pStyle w:val="table10"/>
              <w:ind w:firstLine="709"/>
              <w:rPr>
                <w:sz w:val="22"/>
              </w:rPr>
            </w:pPr>
            <w:r w:rsidRPr="0080398F">
              <w:rPr>
                <w:sz w:val="22"/>
              </w:rPr>
              <w:t>справка о занимаемом в данном населенном пункте жилом помещении и составе семьи;</w:t>
            </w:r>
          </w:p>
          <w:p w:rsidR="003153C6" w:rsidRDefault="003153C6" w:rsidP="0080398F">
            <w:pPr>
              <w:pStyle w:val="table10"/>
              <w:ind w:firstLine="709"/>
              <w:rPr>
                <w:sz w:val="22"/>
              </w:rPr>
            </w:pPr>
            <w:r w:rsidRPr="0080398F">
              <w:rPr>
                <w:sz w:val="22"/>
              </w:rPr>
              <w:t>справки о находящихся в собственности гражданина и членов его семьи жилых помещениях в населенном пункте по месту подачи заявления (в случае принятия решения о разделении очереди)</w:t>
            </w:r>
            <w:r>
              <w:rPr>
                <w:sz w:val="22"/>
              </w:rPr>
              <w:t>.</w:t>
            </w:r>
          </w:p>
          <w:p w:rsidR="003153C6" w:rsidRPr="00A4048C" w:rsidRDefault="003153C6" w:rsidP="0080398F">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articleintext"/>
              <w:spacing w:after="100"/>
              <w:ind w:firstLine="0"/>
              <w:jc w:val="left"/>
              <w:rPr>
                <w:sz w:val="22"/>
                <w:szCs w:val="22"/>
              </w:rPr>
            </w:pPr>
            <w:r w:rsidRPr="00A4048C">
              <w:rPr>
                <w:sz w:val="22"/>
                <w:szCs w:val="22"/>
              </w:rPr>
              <w:t>1.1.7. о снятии граждан с учета нуждающихся в улучшении жилищных условий</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w:t>
            </w:r>
            <w:r w:rsidRPr="00983D86">
              <w:rPr>
                <w:sz w:val="22"/>
                <w:szCs w:val="22"/>
              </w:rPr>
              <w:t xml:space="preserve"> №3,</w:t>
            </w:r>
          </w:p>
          <w:p w:rsidR="003153C6" w:rsidRDefault="003153C6" w:rsidP="00E41B56">
            <w:pPr>
              <w:pStyle w:val="table10"/>
              <w:rPr>
                <w:sz w:val="22"/>
                <w:szCs w:val="22"/>
              </w:rPr>
            </w:pPr>
            <w:r>
              <w:rPr>
                <w:sz w:val="22"/>
                <w:szCs w:val="22"/>
              </w:rPr>
              <w:t xml:space="preserve">  </w:t>
            </w:r>
          </w:p>
          <w:p w:rsidR="003153C6" w:rsidRPr="004101B3" w:rsidRDefault="003153C6" w:rsidP="00E41B56">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A4048C" w:rsidRDefault="003153C6" w:rsidP="00530560">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C33566">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440286" w:rsidRDefault="003153C6" w:rsidP="00C33566">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530560" w:rsidRDefault="003153C6" w:rsidP="00C33566">
            <w:pPr>
              <w:pStyle w:val="articleintext"/>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A4048C" w:rsidRDefault="003153C6" w:rsidP="00530560">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EB477D" w:rsidRDefault="003153C6" w:rsidP="0080398F">
            <w:pPr>
              <w:pStyle w:val="table10"/>
              <w:ind w:firstLine="709"/>
              <w:rPr>
                <w:color w:val="000000"/>
                <w:sz w:val="22"/>
                <w:szCs w:val="22"/>
              </w:rPr>
            </w:pPr>
            <w:r w:rsidRPr="0080398F">
              <w:rPr>
                <w:sz w:val="22"/>
                <w:szCs w:val="22"/>
              </w:rPr>
              <w:t xml:space="preserve">Для выполнения административной </w:t>
            </w:r>
            <w:r w:rsidRPr="00EB477D">
              <w:rPr>
                <w:color w:val="000000"/>
                <w:sz w:val="22"/>
                <w:szCs w:val="22"/>
              </w:rPr>
              <w:t xml:space="preserve">процедуры 1.1.18.  ответственным работником Кревского сельисполкома  самостоятельно запрашиваются документы и (или) сведения:  </w:t>
            </w:r>
          </w:p>
          <w:p w:rsidR="003153C6" w:rsidRPr="0080398F" w:rsidRDefault="003153C6" w:rsidP="0080398F">
            <w:pPr>
              <w:pStyle w:val="table10"/>
              <w:ind w:firstLine="709"/>
              <w:rPr>
                <w:sz w:val="22"/>
                <w:szCs w:val="22"/>
              </w:rPr>
            </w:pPr>
            <w:r w:rsidRPr="0080398F">
              <w:rPr>
                <w:sz w:val="22"/>
                <w:szCs w:val="22"/>
              </w:rPr>
              <w:t>сведения о состоянии на учете нуждающихся в улучшении жилищных условий</w:t>
            </w:r>
          </w:p>
          <w:p w:rsidR="003153C6" w:rsidRPr="00A4048C" w:rsidRDefault="003153C6" w:rsidP="0080398F">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07754" w:rsidRDefault="003153C6" w:rsidP="00192CB8">
            <w:pPr>
              <w:pStyle w:val="articleintext"/>
              <w:spacing w:after="100"/>
              <w:ind w:firstLine="0"/>
              <w:jc w:val="left"/>
              <w:rPr>
                <w:color w:val="000000"/>
                <w:sz w:val="22"/>
                <w:szCs w:val="22"/>
              </w:rPr>
            </w:pPr>
            <w:r w:rsidRPr="00307754">
              <w:rPr>
                <w:color w:val="000000"/>
                <w:sz w:val="22"/>
                <w:szCs w:val="22"/>
              </w:rPr>
              <w:t>1.1.18</w:t>
            </w:r>
            <w:r w:rsidRPr="00307754">
              <w:rPr>
                <w:color w:val="000000"/>
                <w:sz w:val="22"/>
                <w:szCs w:val="22"/>
                <w:vertAlign w:val="superscript"/>
              </w:rPr>
              <w:t>1</w:t>
            </w:r>
            <w:r w:rsidRPr="00307754">
              <w:rPr>
                <w:color w:val="000000"/>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Default="003153C6" w:rsidP="005E0C71">
            <w:pPr>
              <w:pStyle w:val="table10"/>
              <w:rPr>
                <w:sz w:val="22"/>
                <w:szCs w:val="22"/>
              </w:rPr>
            </w:pPr>
          </w:p>
          <w:p w:rsidR="003153C6" w:rsidRPr="004101B3" w:rsidRDefault="003153C6" w:rsidP="00A403FB">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307754">
            <w:pPr>
              <w:pStyle w:val="table10"/>
              <w:rPr>
                <w:sz w:val="22"/>
                <w:szCs w:val="22"/>
              </w:rPr>
            </w:pPr>
          </w:p>
          <w:p w:rsidR="003153C6" w:rsidRPr="00A4048C" w:rsidRDefault="003153C6" w:rsidP="00307754">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 подтверждающий право на предоставление жилого помещения социального пользования</w:t>
            </w:r>
            <w:r w:rsidRPr="00A4048C">
              <w:rPr>
                <w:sz w:val="22"/>
                <w:szCs w:val="22"/>
              </w:rPr>
              <w:br/>
            </w:r>
            <w:r w:rsidRPr="00A4048C">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C33566" w:rsidRDefault="003153C6" w:rsidP="00C33566">
            <w:pPr>
              <w:spacing w:after="0" w:line="240" w:lineRule="auto"/>
              <w:ind w:firstLine="709"/>
              <w:jc w:val="both"/>
              <w:rPr>
                <w:rFonts w:ascii="Times New Roman" w:hAnsi="Times New Roman"/>
              </w:rPr>
            </w:pPr>
            <w:r w:rsidRPr="00C33566">
              <w:rPr>
                <w:rFonts w:ascii="Times New Roman" w:hAnsi="Times New Roman"/>
              </w:rPr>
              <w:t>Для выполнения административной процедуры 1.1.18</w:t>
            </w:r>
            <w:r w:rsidRPr="00C33566">
              <w:rPr>
                <w:rFonts w:ascii="Times New Roman" w:hAnsi="Times New Roman"/>
                <w:vertAlign w:val="superscript"/>
              </w:rPr>
              <w:t>1</w:t>
            </w:r>
            <w:r w:rsidRPr="00C33566">
              <w:rPr>
                <w:rFonts w:ascii="Times New Roman" w:hAnsi="Times New Roman"/>
              </w:rPr>
              <w:t>.  ответственным работником Кревского сельисполкома  самостоятельно запрашиваются документы и (или) сведения: </w:t>
            </w:r>
          </w:p>
          <w:p w:rsidR="003153C6" w:rsidRPr="00C33566" w:rsidRDefault="003153C6" w:rsidP="0080398F">
            <w:pPr>
              <w:pStyle w:val="table10"/>
              <w:ind w:firstLine="709"/>
              <w:rPr>
                <w:sz w:val="22"/>
                <w:szCs w:val="22"/>
              </w:rPr>
            </w:pPr>
            <w:r w:rsidRPr="00C33566">
              <w:rPr>
                <w:sz w:val="22"/>
                <w:szCs w:val="22"/>
              </w:rPr>
              <w:t>справка о занимаемом в данном населенном пункте жилом помещении и составе семьи;</w:t>
            </w:r>
          </w:p>
          <w:p w:rsidR="003153C6" w:rsidRDefault="003153C6" w:rsidP="0080398F">
            <w:pPr>
              <w:pStyle w:val="table10"/>
              <w:ind w:firstLine="709"/>
              <w:rPr>
                <w:sz w:val="22"/>
                <w:szCs w:val="22"/>
              </w:rPr>
            </w:pPr>
            <w:r w:rsidRPr="00C33566">
              <w:rPr>
                <w:sz w:val="22"/>
                <w:szCs w:val="22"/>
              </w:rPr>
              <w:t>справки о находящихся</w:t>
            </w:r>
            <w:r w:rsidRPr="0080398F">
              <w:rPr>
                <w:sz w:val="22"/>
                <w:szCs w:val="22"/>
              </w:rPr>
              <w:t xml:space="preserve"> в собственности гражданина и членов его семьи жилых помещениях в соответствующем населенном пункте</w:t>
            </w:r>
            <w:r>
              <w:rPr>
                <w:sz w:val="22"/>
                <w:szCs w:val="22"/>
              </w:rPr>
              <w:t>.</w:t>
            </w:r>
          </w:p>
          <w:p w:rsidR="003153C6" w:rsidRPr="00A4048C" w:rsidRDefault="003153C6" w:rsidP="0080398F">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192CB8">
            <w:pPr>
              <w:pStyle w:val="articleintext"/>
              <w:spacing w:after="100"/>
              <w:ind w:firstLine="0"/>
              <w:jc w:val="left"/>
              <w:rPr>
                <w:sz w:val="22"/>
                <w:szCs w:val="22"/>
              </w:rPr>
            </w:pPr>
            <w:r w:rsidRPr="00A4048C">
              <w:rPr>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A403FB">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A403FB">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29288F">
            <w:pPr>
              <w:pStyle w:val="table10"/>
              <w:rPr>
                <w:sz w:val="22"/>
                <w:szCs w:val="22"/>
              </w:rPr>
            </w:pPr>
          </w:p>
          <w:p w:rsidR="003153C6" w:rsidRPr="00A4048C" w:rsidRDefault="003153C6" w:rsidP="0029288F">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E41B56">
            <w:pPr>
              <w:pStyle w:val="table1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членов семьи, совместно проживающих с собственником</w:t>
            </w:r>
            <w:r w:rsidRPr="00A4048C">
              <w:rPr>
                <w:sz w:val="22"/>
                <w:szCs w:val="22"/>
              </w:rPr>
              <w:br/>
            </w:r>
            <w:r w:rsidRPr="00A4048C">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(его части)</w:t>
            </w:r>
            <w:r w:rsidRPr="00A4048C">
              <w:rPr>
                <w:sz w:val="22"/>
                <w:szCs w:val="22"/>
              </w:rPr>
              <w:br/>
            </w:r>
            <w:r w:rsidRPr="00A4048C">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атериальное положение и иные)</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на период действия договора найма жилого помещения частного жилищного фонда или договора аренды жилого помещения</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80398F">
            <w:pPr>
              <w:pStyle w:val="table10"/>
              <w:ind w:firstLine="709"/>
              <w:rPr>
                <w:sz w:val="22"/>
                <w:szCs w:val="22"/>
              </w:rPr>
            </w:pPr>
            <w:r w:rsidRPr="0080398F">
              <w:rPr>
                <w:sz w:val="22"/>
                <w:szCs w:val="22"/>
              </w:rPr>
              <w:t>Для выполнения административной процедуры 1.1.28.  ответственным работником Кревского сельисполкома  самостоятельно запрашиваются документы и (или) сведения: </w:t>
            </w:r>
          </w:p>
          <w:p w:rsidR="003153C6" w:rsidRPr="0080398F" w:rsidRDefault="003153C6" w:rsidP="0080398F">
            <w:pPr>
              <w:pStyle w:val="table10"/>
              <w:ind w:firstLine="709"/>
              <w:rPr>
                <w:sz w:val="22"/>
                <w:szCs w:val="22"/>
              </w:rPr>
            </w:pPr>
            <w:r w:rsidRPr="0080398F">
              <w:rPr>
                <w:sz w:val="22"/>
                <w:szCs w:val="22"/>
              </w:rPr>
              <w:t xml:space="preserve"> справка о месте жительства и составе семьи или копия лицевого счета</w:t>
            </w:r>
            <w:r>
              <w:rPr>
                <w:sz w:val="22"/>
                <w:szCs w:val="22"/>
              </w:rPr>
              <w:t>.</w:t>
            </w:r>
          </w:p>
        </w:tc>
      </w:tr>
      <w:tr w:rsidR="003153C6" w:rsidRPr="00A4048C" w:rsidTr="00FF49A0">
        <w:trPr>
          <w:trHeight w:val="240"/>
        </w:trPr>
        <w:tc>
          <w:tcPr>
            <w:tcW w:w="1043"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3153C6" w:rsidRPr="00374705" w:rsidRDefault="003153C6" w:rsidP="00192CB8">
            <w:pPr>
              <w:pStyle w:val="article"/>
              <w:spacing w:before="0" w:after="100"/>
              <w:ind w:left="0" w:firstLine="0"/>
              <w:rPr>
                <w:b w:val="0"/>
                <w:sz w:val="22"/>
                <w:szCs w:val="22"/>
              </w:rPr>
            </w:pPr>
            <w:r w:rsidRPr="00374705">
              <w:rPr>
                <w:b w:val="0"/>
                <w:sz w:val="22"/>
                <w:szCs w:val="22"/>
              </w:rPr>
              <w:t>1.3. Выдача справки:</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1407"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570" w:type="pct"/>
            <w:gridSpan w:val="3"/>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192CB8">
            <w:pPr>
              <w:pStyle w:val="articleintext"/>
              <w:spacing w:after="100"/>
              <w:ind w:firstLine="0"/>
              <w:jc w:val="left"/>
              <w:rPr>
                <w:sz w:val="22"/>
                <w:szCs w:val="22"/>
              </w:rPr>
            </w:pPr>
            <w:r w:rsidRPr="00A4048C">
              <w:rPr>
                <w:sz w:val="22"/>
                <w:szCs w:val="22"/>
              </w:rPr>
              <w:t>1.3.1. о состоянии на учете нуждающихся в улучшении жилищных условий</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A4048C" w:rsidRDefault="003153C6" w:rsidP="0029288F">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в день обращения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6 месяцев</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B03AAE">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B03AAE">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A4048C" w:rsidRDefault="003153C6" w:rsidP="00B03AAE">
            <w:pPr>
              <w:pStyle w:val="articleintext"/>
              <w:ind w:firstLine="0"/>
              <w:jc w:val="left"/>
              <w:rPr>
                <w:sz w:val="22"/>
                <w:szCs w:val="22"/>
              </w:rPr>
            </w:pPr>
            <w:r w:rsidRPr="00A4048C">
              <w:rPr>
                <w:sz w:val="22"/>
                <w:szCs w:val="22"/>
              </w:rPr>
              <w:t>1.3.2. о занимаемом в данном населенном пункте жилом помещении и составе семьи</w:t>
            </w:r>
          </w:p>
        </w:tc>
        <w:tc>
          <w:tcPr>
            <w:tcW w:w="881" w:type="pct"/>
            <w:tcBorders>
              <w:left w:val="single" w:sz="4" w:space="0" w:color="auto"/>
              <w:right w:val="single" w:sz="4" w:space="0" w:color="auto"/>
            </w:tcBorders>
            <w:tcMar>
              <w:top w:w="0" w:type="dxa"/>
              <w:left w:w="6" w:type="dxa"/>
              <w:bottom w:w="0" w:type="dxa"/>
              <w:right w:w="6" w:type="dxa"/>
            </w:tcMar>
          </w:tcPr>
          <w:p w:rsidR="003153C6" w:rsidRPr="004101B3" w:rsidRDefault="003153C6" w:rsidP="00A403FB">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4101B3"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Pr="004101B3" w:rsidRDefault="003153C6" w:rsidP="006005DE">
            <w:pPr>
              <w:pStyle w:val="table10"/>
              <w:rPr>
                <w:sz w:val="22"/>
                <w:szCs w:val="22"/>
              </w:rPr>
            </w:pPr>
            <w:r w:rsidRPr="00F26457">
              <w:rPr>
                <w:sz w:val="22"/>
              </w:rPr>
              <w:t>тел</w:t>
            </w:r>
            <w:r>
              <w:rPr>
                <w:sz w:val="22"/>
              </w:rPr>
              <w:t>. (801592) 93498, каб. №5)</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6 месяцев</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A812E9">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articleintext"/>
              <w:ind w:firstLine="0"/>
              <w:jc w:val="left"/>
              <w:rPr>
                <w:sz w:val="22"/>
                <w:szCs w:val="22"/>
              </w:rPr>
            </w:pPr>
            <w:r w:rsidRPr="00A4048C">
              <w:rPr>
                <w:sz w:val="22"/>
                <w:szCs w:val="22"/>
              </w:rPr>
              <w:t>1.3.3. о месте жительства и составе семьи</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Pr="004101B3" w:rsidRDefault="003153C6" w:rsidP="00A403FB">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6005DE">
            <w:pPr>
              <w:pStyle w:val="table10"/>
              <w:rPr>
                <w:sz w:val="22"/>
                <w:szCs w:val="22"/>
              </w:rPr>
            </w:pPr>
            <w:r>
              <w:rPr>
                <w:sz w:val="22"/>
                <w:szCs w:val="22"/>
              </w:rPr>
              <w:t xml:space="preserve">   </w:t>
            </w: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szCs w:val="22"/>
              </w:rPr>
            </w:pPr>
            <w:r w:rsidRPr="00F26457">
              <w:rPr>
                <w:sz w:val="22"/>
              </w:rPr>
              <w:t>тел</w:t>
            </w:r>
            <w:r>
              <w:rPr>
                <w:sz w:val="22"/>
              </w:rPr>
              <w:t>. (801592) 93498, каб. №5)</w:t>
            </w:r>
          </w:p>
          <w:p w:rsidR="003153C6" w:rsidRPr="004101B3" w:rsidRDefault="003153C6" w:rsidP="00A812E9">
            <w:pPr>
              <w:pStyle w:val="table10"/>
              <w:rPr>
                <w:sz w:val="22"/>
                <w:szCs w:val="22"/>
              </w:rPr>
            </w:pPr>
            <w:r w:rsidRPr="004101B3">
              <w:rPr>
                <w:sz w:val="22"/>
                <w:szCs w:val="22"/>
              </w:rPr>
              <w:t xml:space="preserve"> </w:t>
            </w:r>
          </w:p>
          <w:p w:rsidR="003153C6" w:rsidRPr="004101B3" w:rsidRDefault="003153C6" w:rsidP="00A812E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6 месяцев</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A4048C" w:rsidRDefault="003153C6" w:rsidP="00192CB8">
            <w:pPr>
              <w:pStyle w:val="articleintext"/>
              <w:spacing w:after="100"/>
              <w:ind w:firstLine="0"/>
              <w:jc w:val="left"/>
              <w:rPr>
                <w:sz w:val="22"/>
                <w:szCs w:val="22"/>
              </w:rPr>
            </w:pPr>
            <w:r w:rsidRPr="00A4048C">
              <w:rPr>
                <w:sz w:val="22"/>
                <w:szCs w:val="22"/>
              </w:rPr>
              <w:t>1.3.4. о месте жительства</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Pr="004101B3" w:rsidRDefault="003153C6" w:rsidP="00A403FB">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6005DE">
            <w:pPr>
              <w:pStyle w:val="table10"/>
              <w:rPr>
                <w:sz w:val="22"/>
                <w:szCs w:val="22"/>
              </w:rPr>
            </w:pPr>
            <w:r>
              <w:rPr>
                <w:sz w:val="22"/>
                <w:szCs w:val="22"/>
              </w:rPr>
              <w:t xml:space="preserve"> </w:t>
            </w: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Pr="004101B3" w:rsidRDefault="003153C6" w:rsidP="006005DE">
            <w:pPr>
              <w:pStyle w:val="table10"/>
              <w:rPr>
                <w:sz w:val="22"/>
                <w:szCs w:val="22"/>
              </w:rPr>
            </w:pPr>
            <w:r w:rsidRPr="00F26457">
              <w:rPr>
                <w:sz w:val="22"/>
              </w:rPr>
              <w:t>тел</w:t>
            </w:r>
            <w:r>
              <w:rPr>
                <w:sz w:val="22"/>
              </w:rPr>
              <w:t>. (801592) 93498, каб. №5)</w:t>
            </w:r>
            <w:r w:rsidRPr="004101B3">
              <w:rPr>
                <w:sz w:val="22"/>
                <w:szCs w:val="22"/>
              </w:rPr>
              <w:t xml:space="preserve"> </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6 месяцев</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A4048C" w:rsidRDefault="003153C6" w:rsidP="00167D31">
            <w:pPr>
              <w:pStyle w:val="articleintext"/>
              <w:ind w:firstLine="0"/>
              <w:jc w:val="left"/>
              <w:rPr>
                <w:sz w:val="22"/>
                <w:szCs w:val="22"/>
              </w:rPr>
            </w:pPr>
            <w:r w:rsidRPr="00A4048C">
              <w:rPr>
                <w:sz w:val="22"/>
                <w:szCs w:val="22"/>
              </w:rPr>
              <w:t>1.3.5. о последнем месте жительства наследодателя и составе его семьи на день смерти</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Default="003153C6" w:rsidP="005E0C71">
            <w:pPr>
              <w:pStyle w:val="table10"/>
              <w:rPr>
                <w:sz w:val="22"/>
                <w:szCs w:val="22"/>
              </w:rPr>
            </w:pPr>
          </w:p>
          <w:p w:rsidR="003153C6" w:rsidRPr="004101B3" w:rsidRDefault="003153C6" w:rsidP="005E0C71">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A4048C" w:rsidRDefault="003153C6" w:rsidP="00530560">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 наследника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xml:space="preserve">в день обращения </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Default="003153C6" w:rsidP="00167D31">
            <w:pPr>
              <w:pStyle w:val="articleintext"/>
              <w:ind w:firstLine="0"/>
              <w:jc w:val="left"/>
              <w:rPr>
                <w:sz w:val="22"/>
                <w:szCs w:val="22"/>
              </w:rPr>
            </w:pPr>
            <w:r w:rsidRPr="00A4048C">
              <w:rPr>
                <w:sz w:val="22"/>
                <w:szCs w:val="22"/>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3153C6" w:rsidRPr="00A4048C" w:rsidRDefault="003153C6" w:rsidP="00167D31">
            <w:pPr>
              <w:pStyle w:val="articleintext"/>
              <w:ind w:firstLine="0"/>
              <w:jc w:val="left"/>
              <w:rPr>
                <w:sz w:val="22"/>
                <w:szCs w:val="22"/>
              </w:rPr>
            </w:pPr>
            <w:r w:rsidRPr="00A4048C">
              <w:rPr>
                <w:sz w:val="22"/>
                <w:szCs w:val="22"/>
              </w:rPr>
              <w:t>и (или) предоставляющих жилищно-коммунальные услуги, на электроэнергию, потребляемую на работу лифта</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Pr="004101B3" w:rsidRDefault="003153C6" w:rsidP="00167D31">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167D31">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B03AAE">
            <w:pPr>
              <w:pStyle w:val="table10"/>
              <w:rPr>
                <w:sz w:val="22"/>
                <w:szCs w:val="22"/>
              </w:rPr>
            </w:pPr>
            <w:r>
              <w:rPr>
                <w:sz w:val="22"/>
                <w:szCs w:val="22"/>
              </w:rPr>
              <w:t xml:space="preserve">   </w:t>
            </w:r>
          </w:p>
          <w:p w:rsidR="003153C6" w:rsidRPr="00F26457" w:rsidRDefault="003153C6" w:rsidP="00B03AA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B03AAE">
            <w:pPr>
              <w:pStyle w:val="table10"/>
              <w:rPr>
                <w:sz w:val="22"/>
              </w:rPr>
            </w:pPr>
            <w:r>
              <w:rPr>
                <w:sz w:val="22"/>
              </w:rPr>
              <w:t>инспектор</w:t>
            </w:r>
            <w:r w:rsidRPr="00F26457">
              <w:rPr>
                <w:sz w:val="22"/>
              </w:rPr>
              <w:t xml:space="preserve">, </w:t>
            </w:r>
          </w:p>
          <w:p w:rsidR="003153C6" w:rsidRPr="004101B3" w:rsidRDefault="003153C6" w:rsidP="00B03AAE">
            <w:pPr>
              <w:pStyle w:val="table10"/>
              <w:rPr>
                <w:sz w:val="22"/>
                <w:szCs w:val="22"/>
              </w:rPr>
            </w:pPr>
            <w:r w:rsidRPr="00F26457">
              <w:rPr>
                <w:sz w:val="22"/>
              </w:rPr>
              <w:t>каб</w:t>
            </w:r>
            <w:r>
              <w:rPr>
                <w:sz w:val="22"/>
              </w:rPr>
              <w:t>.</w:t>
            </w:r>
            <w:r w:rsidRPr="00F26457">
              <w:rPr>
                <w:sz w:val="22"/>
              </w:rPr>
              <w:t xml:space="preserve"> №5</w:t>
            </w:r>
            <w:r>
              <w:rPr>
                <w:sz w:val="22"/>
              </w:rPr>
              <w:t xml:space="preserve">, </w:t>
            </w:r>
            <w:r w:rsidRPr="00F26457">
              <w:rPr>
                <w:sz w:val="22"/>
              </w:rPr>
              <w:t>тел</w:t>
            </w:r>
            <w:r>
              <w:rPr>
                <w:sz w:val="22"/>
              </w:rPr>
              <w:t>. (801592) 93498)</w:t>
            </w:r>
          </w:p>
          <w:p w:rsidR="003153C6" w:rsidRPr="004101B3" w:rsidRDefault="003153C6" w:rsidP="00167D31">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в день обращения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A4048C" w:rsidRDefault="003153C6" w:rsidP="00192CB8">
            <w:pPr>
              <w:pStyle w:val="articleintext"/>
              <w:spacing w:after="100"/>
              <w:ind w:firstLine="0"/>
              <w:jc w:val="left"/>
              <w:rPr>
                <w:sz w:val="22"/>
                <w:szCs w:val="22"/>
              </w:rPr>
            </w:pPr>
            <w:r w:rsidRPr="00A4048C">
              <w:rPr>
                <w:sz w:val="22"/>
                <w:szCs w:val="22"/>
              </w:rPr>
              <w:t>1.3.7. о начисленной жилищной квоте</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Pr="00A4048C" w:rsidRDefault="003153C6" w:rsidP="00A812E9">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10 дней со дня обращения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ind w:left="709" w:hanging="709"/>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left="709" w:hanging="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A4048C" w:rsidRDefault="003153C6" w:rsidP="00192CB8">
            <w:pPr>
              <w:pStyle w:val="articleintext"/>
              <w:spacing w:after="100"/>
              <w:ind w:firstLine="0"/>
              <w:jc w:val="left"/>
              <w:rPr>
                <w:sz w:val="22"/>
                <w:szCs w:val="22"/>
              </w:rPr>
            </w:pPr>
            <w:r w:rsidRPr="00A4048C">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Default="003153C6" w:rsidP="00A403FB">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A403FB">
            <w:pPr>
              <w:pStyle w:val="table10"/>
              <w:rPr>
                <w:sz w:val="22"/>
                <w:szCs w:val="22"/>
              </w:rPr>
            </w:pPr>
            <w:r>
              <w:rPr>
                <w:sz w:val="22"/>
                <w:szCs w:val="22"/>
              </w:rPr>
              <w:t>каб.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530560">
            <w:pPr>
              <w:pStyle w:val="table10"/>
              <w:rPr>
                <w:sz w:val="22"/>
                <w:szCs w:val="22"/>
              </w:rPr>
            </w:pPr>
          </w:p>
          <w:p w:rsidR="003153C6" w:rsidRPr="00A4048C" w:rsidRDefault="003153C6" w:rsidP="00530560">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ind w:left="709" w:hanging="709"/>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articleintext"/>
              <w:ind w:firstLine="0"/>
              <w:jc w:val="left"/>
              <w:rPr>
                <w:sz w:val="22"/>
                <w:szCs w:val="22"/>
              </w:rPr>
            </w:pPr>
            <w:r>
              <w:rPr>
                <w:sz w:val="22"/>
                <w:szCs w:val="22"/>
              </w:rPr>
              <w:t>1.3.11.</w:t>
            </w:r>
            <w:r w:rsidRPr="00A4048C">
              <w:rPr>
                <w:sz w:val="22"/>
                <w:szCs w:val="22"/>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w:t>
            </w:r>
            <w:r w:rsidRPr="00983D86">
              <w:rPr>
                <w:sz w:val="22"/>
                <w:szCs w:val="22"/>
              </w:rPr>
              <w:t xml:space="preserve"> №3</w:t>
            </w:r>
          </w:p>
          <w:p w:rsidR="003153C6" w:rsidRPr="004101B3" w:rsidRDefault="003153C6" w:rsidP="00B03AAE">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B03AAE">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Pr="00A4048C" w:rsidRDefault="003153C6" w:rsidP="00A812E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наследодателя</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xml:space="preserve">бессрочно </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Pr="004101B3" w:rsidRDefault="003153C6" w:rsidP="00A403FB">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80398F">
            <w:pPr>
              <w:pStyle w:val="table10"/>
              <w:rPr>
                <w:sz w:val="22"/>
                <w:szCs w:val="22"/>
              </w:rPr>
            </w:pP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Pr="004101B3" w:rsidRDefault="003153C6" w:rsidP="006005DE">
            <w:pPr>
              <w:pStyle w:val="table10"/>
              <w:rPr>
                <w:sz w:val="22"/>
                <w:szCs w:val="22"/>
              </w:rPr>
            </w:pPr>
            <w:r w:rsidRPr="00F26457">
              <w:rPr>
                <w:sz w:val="22"/>
              </w:rPr>
              <w:t>тел</w:t>
            </w:r>
            <w:r>
              <w:rPr>
                <w:sz w:val="22"/>
              </w:rPr>
              <w:t>. (801592) 93498, каб. №5)</w:t>
            </w:r>
            <w:r w:rsidRPr="004101B3">
              <w:rPr>
                <w:sz w:val="22"/>
                <w:szCs w:val="22"/>
              </w:rPr>
              <w:t xml:space="preserve"> </w:t>
            </w:r>
          </w:p>
          <w:p w:rsidR="003153C6" w:rsidRPr="004101B3" w:rsidRDefault="003153C6" w:rsidP="0080398F">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80398F">
            <w:pPr>
              <w:pStyle w:val="table10"/>
              <w:rPr>
                <w:sz w:val="22"/>
                <w:szCs w:val="22"/>
              </w:rPr>
            </w:pPr>
            <w:r w:rsidRPr="00A4048C">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4048C">
              <w:rPr>
                <w:sz w:val="22"/>
                <w:szCs w:val="22"/>
              </w:rPr>
              <w:br/>
            </w:r>
            <w:r w:rsidRPr="00A4048C">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A4048C">
              <w:rPr>
                <w:sz w:val="22"/>
                <w:szCs w:val="22"/>
              </w:rPr>
              <w:br/>
            </w:r>
            <w:r w:rsidRPr="00A4048C">
              <w:rPr>
                <w:sz w:val="22"/>
                <w:szCs w:val="22"/>
              </w:rPr>
              <w:br/>
              <w:t>три экземпляра договора найма (аренды, поднайма) или дополнительного соглашения к нему</w:t>
            </w:r>
            <w:r w:rsidRPr="00A4048C">
              <w:rPr>
                <w:sz w:val="22"/>
                <w:szCs w:val="22"/>
              </w:rPr>
              <w:br/>
            </w:r>
            <w:r w:rsidRPr="00A4048C">
              <w:rPr>
                <w:sz w:val="22"/>
                <w:szCs w:val="22"/>
              </w:rPr>
              <w:br/>
              <w:t>для собственников жилого помещения частного жилищного фонда:</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A4048C">
              <w:rPr>
                <w:sz w:val="22"/>
                <w:szCs w:val="22"/>
              </w:rPr>
              <w:br/>
            </w:r>
            <w:r w:rsidRPr="00A4048C">
              <w:rPr>
                <w:sz w:val="22"/>
                <w:szCs w:val="22"/>
              </w:rPr>
              <w:br/>
              <w:t>для нанимателей жилого помещения государственного жилищного фонда – договор найма жилого помещения</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80398F">
            <w:pPr>
              <w:pStyle w:val="table1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80398F">
            <w:pPr>
              <w:pStyle w:val="table1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80398F">
            <w:pPr>
              <w:pStyle w:val="table1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80398F">
            <w:pPr>
              <w:spacing w:after="0" w:line="240" w:lineRule="auto"/>
              <w:ind w:firstLine="709"/>
              <w:jc w:val="both"/>
              <w:rPr>
                <w:rFonts w:ascii="Times New Roman" w:hAnsi="Times New Roman"/>
              </w:rPr>
            </w:pPr>
            <w:r w:rsidRPr="0080398F">
              <w:rPr>
                <w:rFonts w:ascii="Times New Roman" w:hAnsi="Times New Roman"/>
              </w:rPr>
              <w:t xml:space="preserve">Для выполнения административной процедуры 1.8  ответственным работником Кревского сельисполкома  самостоятельно запрашиваются документы и (или) сведения:  </w:t>
            </w:r>
          </w:p>
          <w:p w:rsidR="003153C6" w:rsidRPr="00A4048C" w:rsidRDefault="003153C6" w:rsidP="0080398F">
            <w:pPr>
              <w:pStyle w:val="table10"/>
              <w:ind w:firstLine="709"/>
              <w:rPr>
                <w:sz w:val="22"/>
                <w:szCs w:val="22"/>
              </w:rPr>
            </w:pPr>
            <w:r w:rsidRPr="0080398F">
              <w:rPr>
                <w:sz w:val="22"/>
                <w:szCs w:val="22"/>
              </w:rPr>
              <w:t>справка о месте жительства и составе семьи или копия лицевого счета</w:t>
            </w:r>
            <w:r>
              <w:rPr>
                <w:sz w:val="22"/>
                <w:szCs w:val="22"/>
              </w:rPr>
              <w:t>.</w:t>
            </w: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w:t>
            </w:r>
            <w:r w:rsidRPr="00983D86">
              <w:rPr>
                <w:sz w:val="22"/>
                <w:szCs w:val="22"/>
              </w:rPr>
              <w:t xml:space="preserve"> №3</w:t>
            </w:r>
          </w:p>
          <w:p w:rsidR="003153C6" w:rsidRDefault="003153C6" w:rsidP="005E0C71">
            <w:pPr>
              <w:pStyle w:val="table10"/>
              <w:rPr>
                <w:sz w:val="22"/>
                <w:szCs w:val="22"/>
              </w:rPr>
            </w:pPr>
          </w:p>
          <w:p w:rsidR="003153C6" w:rsidRPr="004101B3" w:rsidRDefault="003153C6" w:rsidP="00EB477D">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EB477D">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6005DE">
            <w:pPr>
              <w:pStyle w:val="table10"/>
              <w:rPr>
                <w:sz w:val="22"/>
                <w:szCs w:val="22"/>
              </w:rPr>
            </w:pPr>
            <w:r>
              <w:rPr>
                <w:sz w:val="22"/>
              </w:rPr>
              <w:t>)</w:t>
            </w:r>
          </w:p>
          <w:p w:rsidR="003153C6" w:rsidRPr="00A4048C" w:rsidRDefault="003153C6" w:rsidP="00530560">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сторон договора</w:t>
            </w:r>
            <w:r w:rsidRPr="00A4048C">
              <w:rPr>
                <w:sz w:val="22"/>
                <w:szCs w:val="22"/>
              </w:rPr>
              <w:br/>
            </w:r>
            <w:r w:rsidRPr="00A4048C">
              <w:rPr>
                <w:sz w:val="22"/>
                <w:szCs w:val="22"/>
              </w:rPr>
              <w:br/>
              <w:t>3 экземпляра договора купли-продажи, мены, дарения жилого дома</w:t>
            </w:r>
            <w:r w:rsidRPr="00A4048C">
              <w:rPr>
                <w:sz w:val="22"/>
                <w:szCs w:val="22"/>
              </w:rPr>
              <w:br/>
            </w:r>
            <w:r w:rsidRPr="00A4048C">
              <w:rPr>
                <w:sz w:val="22"/>
                <w:szCs w:val="22"/>
              </w:rPr>
              <w:br/>
              <w:t>документы, подтверждающие право на земельный участок, на котором расположен жилой дом, – в случае их наличия</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C33566" w:rsidRDefault="003153C6" w:rsidP="00C33566">
            <w:pPr>
              <w:spacing w:after="0" w:line="240" w:lineRule="auto"/>
              <w:ind w:firstLine="709"/>
              <w:jc w:val="both"/>
              <w:rPr>
                <w:rFonts w:ascii="Times New Roman" w:hAnsi="Times New Roman"/>
              </w:rPr>
            </w:pPr>
            <w:r w:rsidRPr="00C33566">
              <w:rPr>
                <w:rFonts w:ascii="Times New Roman" w:hAnsi="Times New Roman"/>
              </w:rPr>
              <w:t xml:space="preserve">Для выполнения административной процедуры 1.9.  ответственным работником Кревского сельисполкома  самостоятельно запрашиваются документы и (или) сведения:  </w:t>
            </w:r>
          </w:p>
          <w:p w:rsidR="003153C6" w:rsidRPr="00C33566" w:rsidRDefault="003153C6" w:rsidP="0080398F">
            <w:pPr>
              <w:pStyle w:val="table10"/>
              <w:ind w:firstLine="709"/>
              <w:rPr>
                <w:sz w:val="22"/>
                <w:szCs w:val="22"/>
              </w:rPr>
            </w:pPr>
            <w:r w:rsidRPr="00C33566">
              <w:rPr>
                <w:sz w:val="22"/>
                <w:szCs w:val="22"/>
              </w:rP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3153C6" w:rsidRDefault="003153C6" w:rsidP="0080398F">
            <w:pPr>
              <w:pStyle w:val="table10"/>
              <w:ind w:firstLine="709"/>
              <w:rPr>
                <w:sz w:val="22"/>
                <w:szCs w:val="22"/>
              </w:rPr>
            </w:pPr>
            <w:r w:rsidRPr="0080398F">
              <w:rPr>
                <w:sz w:val="22"/>
                <w:szCs w:val="22"/>
              </w:rPr>
              <w:t>справка о месте жительства и составе семьи или копия лицевого счета</w:t>
            </w:r>
            <w:r>
              <w:rPr>
                <w:sz w:val="22"/>
                <w:szCs w:val="22"/>
              </w:rPr>
              <w:t>.</w:t>
            </w:r>
          </w:p>
          <w:p w:rsidR="003153C6" w:rsidRPr="00A4048C" w:rsidRDefault="003153C6" w:rsidP="0080398F">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Pr="004101B3" w:rsidRDefault="003153C6" w:rsidP="00A403FB">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A403FB">
            <w:pPr>
              <w:pStyle w:val="table10"/>
              <w:rPr>
                <w:sz w:val="22"/>
                <w:szCs w:val="22"/>
              </w:rPr>
            </w:pP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Pr="004101B3" w:rsidRDefault="003153C6" w:rsidP="006005DE">
            <w:pPr>
              <w:pStyle w:val="table10"/>
              <w:rPr>
                <w:sz w:val="22"/>
                <w:szCs w:val="22"/>
              </w:rPr>
            </w:pPr>
            <w:r w:rsidRPr="00F26457">
              <w:rPr>
                <w:sz w:val="22"/>
              </w:rPr>
              <w:t>тел</w:t>
            </w:r>
            <w:r>
              <w:rPr>
                <w:sz w:val="22"/>
              </w:rPr>
              <w:t>. (801592) 93498, каб. №5)</w:t>
            </w:r>
          </w:p>
          <w:p w:rsidR="003153C6" w:rsidRDefault="003153C6" w:rsidP="001670F1">
            <w:pPr>
              <w:pStyle w:val="table10"/>
              <w:rPr>
                <w:sz w:val="22"/>
                <w:szCs w:val="22"/>
              </w:rPr>
            </w:pPr>
          </w:p>
          <w:p w:rsidR="003153C6" w:rsidRPr="004101B3" w:rsidRDefault="003153C6" w:rsidP="00A403FB">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4048C">
              <w:rPr>
                <w:sz w:val="22"/>
                <w:szCs w:val="22"/>
              </w:rPr>
              <w:br/>
            </w:r>
            <w:r w:rsidRPr="00A4048C">
              <w:rPr>
                <w:sz w:val="22"/>
                <w:szCs w:val="22"/>
              </w:rPr>
              <w:br/>
              <w:t>для собственников жилого помещения:</w:t>
            </w:r>
          </w:p>
          <w:p w:rsidR="003153C6" w:rsidRPr="00A4048C" w:rsidRDefault="003153C6" w:rsidP="0078687B">
            <w:pPr>
              <w:pStyle w:val="table10"/>
              <w:spacing w:before="120"/>
              <w:rPr>
                <w:sz w:val="22"/>
                <w:szCs w:val="22"/>
              </w:rPr>
            </w:pPr>
            <w:r w:rsidRPr="00A4048C">
              <w:rPr>
                <w:sz w:val="22"/>
                <w:szCs w:val="22"/>
              </w:rPr>
              <w:br/>
              <w:t>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4048C">
              <w:rPr>
                <w:sz w:val="22"/>
                <w:szCs w:val="22"/>
              </w:rPr>
              <w:br/>
            </w:r>
            <w:r w:rsidRPr="00A4048C">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153C6" w:rsidRPr="00A4048C" w:rsidRDefault="003153C6" w:rsidP="0078687B">
            <w:pPr>
              <w:pStyle w:val="table10"/>
              <w:spacing w:before="120"/>
              <w:rPr>
                <w:sz w:val="22"/>
                <w:szCs w:val="22"/>
              </w:rPr>
            </w:pPr>
            <w:r w:rsidRPr="00A4048C">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4048C">
              <w:rPr>
                <w:sz w:val="22"/>
                <w:szCs w:val="22"/>
              </w:rPr>
              <w:br/>
            </w:r>
            <w:r w:rsidRPr="00A4048C">
              <w:rPr>
                <w:sz w:val="22"/>
                <w:szCs w:val="22"/>
              </w:rPr>
              <w:br/>
              <w:t>для нанимателей (поднанимателей) жилого помещения:</w:t>
            </w:r>
          </w:p>
          <w:p w:rsidR="003153C6" w:rsidRPr="00A4048C" w:rsidRDefault="003153C6" w:rsidP="0078687B">
            <w:pPr>
              <w:pStyle w:val="table10"/>
              <w:spacing w:before="120"/>
              <w:rPr>
                <w:sz w:val="22"/>
                <w:szCs w:val="22"/>
              </w:rPr>
            </w:pPr>
            <w:r w:rsidRPr="00A4048C">
              <w:rPr>
                <w:sz w:val="22"/>
                <w:szCs w:val="22"/>
              </w:rPr>
              <w:br/>
              <w:t>документ, подтверждающий право владения и пользования жилым помещением</w:t>
            </w:r>
            <w:r w:rsidRPr="00A4048C">
              <w:rPr>
                <w:sz w:val="22"/>
                <w:szCs w:val="22"/>
              </w:rPr>
              <w:br/>
            </w:r>
            <w:r w:rsidRPr="00A4048C">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r>
              <w:rPr>
                <w:sz w:val="22"/>
                <w:szCs w:val="22"/>
              </w:rPr>
              <w:t>;</w:t>
            </w:r>
            <w:r w:rsidRPr="00A4048C">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jc w:val="center"/>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0B6251" w:rsidRDefault="003153C6" w:rsidP="000B6251">
            <w:pPr>
              <w:spacing w:after="0" w:line="240" w:lineRule="auto"/>
              <w:ind w:firstLine="709"/>
              <w:jc w:val="both"/>
              <w:rPr>
                <w:rFonts w:ascii="Times New Roman" w:hAnsi="Times New Roman"/>
              </w:rPr>
            </w:pPr>
            <w:r w:rsidRPr="000B6251">
              <w:rPr>
                <w:rFonts w:ascii="Times New Roman" w:hAnsi="Times New Roman"/>
              </w:rPr>
              <w:t xml:space="preserve">Для выполнения административной процедуры 1.13.  ответственным работником Кревского сельисполкома  самостоятельно запрашиваются документы и (или) сведения:  </w:t>
            </w:r>
          </w:p>
          <w:p w:rsidR="003153C6" w:rsidRDefault="003153C6" w:rsidP="000B6251">
            <w:pPr>
              <w:pStyle w:val="table10"/>
              <w:ind w:firstLine="709"/>
              <w:rPr>
                <w:sz w:val="22"/>
                <w:szCs w:val="22"/>
              </w:rPr>
            </w:pPr>
            <w:r w:rsidRPr="000B6251">
              <w:rPr>
                <w:sz w:val="22"/>
                <w:szCs w:val="22"/>
              </w:rPr>
              <w:t>справка о месте жительства и составе семьи или копия лицевого счета.</w:t>
            </w:r>
          </w:p>
          <w:p w:rsidR="003153C6" w:rsidRPr="00A4048C" w:rsidRDefault="003153C6" w:rsidP="000B6251">
            <w:pPr>
              <w:pStyle w:val="table10"/>
              <w:ind w:firstLine="709"/>
              <w:rPr>
                <w:sz w:val="22"/>
                <w:szCs w:val="22"/>
              </w:rPr>
            </w:pPr>
          </w:p>
        </w:tc>
      </w:tr>
      <w:tr w:rsidR="003153C6" w:rsidRPr="00A4048C" w:rsidTr="00FF49A0">
        <w:trPr>
          <w:trHeight w:val="240"/>
        </w:trPr>
        <w:tc>
          <w:tcPr>
            <w:tcW w:w="1031" w:type="pct"/>
            <w:tcBorders>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1.14. Регистрация договора аренды (субаренды) нежилого помещения, машино-места</w:t>
            </w:r>
          </w:p>
        </w:tc>
        <w:tc>
          <w:tcPr>
            <w:tcW w:w="893" w:type="pct"/>
            <w:gridSpan w:val="2"/>
            <w:tcBorders>
              <w:left w:val="single" w:sz="4" w:space="0" w:color="auto"/>
              <w:right w:val="single" w:sz="4" w:space="0" w:color="auto"/>
            </w:tcBorders>
            <w:tcMar>
              <w:top w:w="0" w:type="dxa"/>
              <w:left w:w="6" w:type="dxa"/>
              <w:bottom w:w="0" w:type="dxa"/>
              <w:right w:w="6" w:type="dxa"/>
            </w:tcMar>
          </w:tcPr>
          <w:p w:rsidR="003153C6" w:rsidRPr="004101B3" w:rsidRDefault="003153C6" w:rsidP="00A403FB">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403FB">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 xml:space="preserve">каб.№3 </w:t>
            </w:r>
          </w:p>
          <w:p w:rsidR="003153C6" w:rsidRDefault="003153C6" w:rsidP="00A403FB">
            <w:pPr>
              <w:pStyle w:val="table10"/>
              <w:rPr>
                <w:sz w:val="22"/>
                <w:szCs w:val="22"/>
              </w:rPr>
            </w:pP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Pr="004101B3" w:rsidRDefault="003153C6" w:rsidP="006005DE">
            <w:pPr>
              <w:pStyle w:val="table10"/>
              <w:rPr>
                <w:sz w:val="22"/>
                <w:szCs w:val="22"/>
              </w:rPr>
            </w:pPr>
            <w:r w:rsidRPr="00F26457">
              <w:rPr>
                <w:sz w:val="22"/>
              </w:rPr>
              <w:t>тел</w:t>
            </w:r>
            <w:r>
              <w:rPr>
                <w:sz w:val="22"/>
              </w:rPr>
              <w:t>. (801592) 93498, каб. №5)</w:t>
            </w:r>
            <w:r w:rsidRPr="004101B3">
              <w:rPr>
                <w:sz w:val="22"/>
                <w:szCs w:val="22"/>
              </w:rPr>
              <w:t xml:space="preserve"> </w:t>
            </w:r>
          </w:p>
          <w:p w:rsidR="003153C6" w:rsidRPr="004101B3" w:rsidRDefault="003153C6" w:rsidP="001670F1">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документ, подтверждающий право собственности на нежилое помещение, машино-место</w:t>
            </w:r>
            <w:r w:rsidRPr="00A4048C">
              <w:rPr>
                <w:sz w:val="22"/>
                <w:szCs w:val="22"/>
              </w:rPr>
              <w:br/>
            </w:r>
            <w:r w:rsidRPr="00A4048C">
              <w:rPr>
                <w:sz w:val="22"/>
                <w:szCs w:val="22"/>
              </w:rPr>
              <w:br/>
              <w:t>письменное согласие всех участников общей долевой собственности на нежилое помещение, машино-место</w:t>
            </w:r>
            <w:r w:rsidRPr="00A4048C">
              <w:rPr>
                <w:sz w:val="22"/>
                <w:szCs w:val="22"/>
              </w:rPr>
              <w:br/>
            </w:r>
            <w:r w:rsidRPr="00A4048C">
              <w:rPr>
                <w:sz w:val="22"/>
                <w:szCs w:val="22"/>
              </w:rPr>
              <w:br/>
              <w:t>три экземпляра договора аренды (субаренды)</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0,2 базовой величины</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jc w:val="center"/>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jc w:val="center"/>
              <w:rPr>
                <w:sz w:val="22"/>
                <w:szCs w:val="22"/>
              </w:rPr>
            </w:pPr>
          </w:p>
        </w:tc>
      </w:tr>
      <w:tr w:rsidR="003153C6" w:rsidRPr="00A4048C"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A812E9">
            <w:pPr>
              <w:pStyle w:val="chapter"/>
              <w:spacing w:before="0" w:after="0"/>
              <w:rPr>
                <w:sz w:val="22"/>
                <w:szCs w:val="22"/>
              </w:rPr>
            </w:pPr>
            <w:r w:rsidRPr="00A4048C">
              <w:rPr>
                <w:sz w:val="22"/>
                <w:szCs w:val="22"/>
              </w:rPr>
              <w:t>ТРУД И СОЦИАЛЬНАЯ ЗАЩИТА</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F26457" w:rsidRDefault="003153C6" w:rsidP="006005DE">
            <w:pPr>
              <w:pStyle w:val="table10"/>
              <w:rPr>
                <w:sz w:val="22"/>
              </w:rPr>
            </w:pPr>
            <w:r>
              <w:rPr>
                <w:sz w:val="22"/>
              </w:rPr>
              <w:t xml:space="preserve">  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rPr>
            </w:pPr>
            <w:r w:rsidRPr="00F26457">
              <w:rPr>
                <w:sz w:val="22"/>
              </w:rPr>
              <w:t>тел</w:t>
            </w:r>
            <w:r>
              <w:rPr>
                <w:sz w:val="22"/>
              </w:rPr>
              <w:t>. (801592) 93498, каб. №5</w:t>
            </w:r>
          </w:p>
          <w:p w:rsidR="003153C6" w:rsidRDefault="003153C6" w:rsidP="006005DE">
            <w:pPr>
              <w:pStyle w:val="table10"/>
              <w:rPr>
                <w:sz w:val="22"/>
                <w:szCs w:val="22"/>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167D31">
            <w:pPr>
              <w:pStyle w:val="table10"/>
              <w:rPr>
                <w:sz w:val="22"/>
                <w:szCs w:val="22"/>
              </w:rPr>
            </w:pPr>
            <w:r>
              <w:rPr>
                <w:sz w:val="22"/>
                <w:szCs w:val="22"/>
              </w:rPr>
              <w:t>каб. №3)</w:t>
            </w:r>
          </w:p>
          <w:p w:rsidR="003153C6" w:rsidRPr="00A4048C" w:rsidRDefault="003153C6" w:rsidP="00167D31">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5 дней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gridAfter w:val="2"/>
          <w:wAfter w:w="10" w:type="pct"/>
          <w:trHeight w:val="240"/>
        </w:trPr>
        <w:tc>
          <w:tcPr>
            <w:tcW w:w="4990" w:type="pct"/>
            <w:gridSpan w:val="7"/>
            <w:tcMar>
              <w:top w:w="0" w:type="dxa"/>
              <w:left w:w="6" w:type="dxa"/>
              <w:bottom w:w="0" w:type="dxa"/>
              <w:right w:w="6" w:type="dxa"/>
            </w:tcMar>
          </w:tcPr>
          <w:p w:rsidR="003153C6" w:rsidRPr="0080398F" w:rsidRDefault="003153C6" w:rsidP="00A812E9">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5E0C71">
            <w:pPr>
              <w:pStyle w:val="table10"/>
              <w:rPr>
                <w:sz w:val="22"/>
                <w:szCs w:val="22"/>
              </w:rPr>
            </w:pPr>
            <w:r>
              <w:rPr>
                <w:sz w:val="22"/>
                <w:szCs w:val="22"/>
              </w:rPr>
              <w:t>каб. №3</w:t>
            </w:r>
          </w:p>
          <w:p w:rsidR="003153C6" w:rsidRDefault="003153C6" w:rsidP="005E0C71">
            <w:pPr>
              <w:pStyle w:val="table10"/>
              <w:rPr>
                <w:sz w:val="22"/>
                <w:szCs w:val="22"/>
              </w:rPr>
            </w:pP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szCs w:val="22"/>
              </w:rPr>
            </w:pPr>
            <w:r w:rsidRPr="00F26457">
              <w:rPr>
                <w:sz w:val="22"/>
              </w:rPr>
              <w:t>тел</w:t>
            </w:r>
            <w:r>
              <w:rPr>
                <w:sz w:val="22"/>
              </w:rPr>
              <w:t>. (801592) 93498, каб. №5)</w:t>
            </w:r>
          </w:p>
          <w:p w:rsidR="003153C6" w:rsidRPr="00A4048C" w:rsidRDefault="003153C6" w:rsidP="00A812E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заявление лица, взявшего на себя организацию погребения умершего (погибшего)</w:t>
            </w:r>
            <w:r w:rsidRPr="00A4048C">
              <w:rPr>
                <w:sz w:val="22"/>
                <w:szCs w:val="22"/>
              </w:rPr>
              <w:br/>
            </w:r>
            <w:r w:rsidRPr="00A4048C">
              <w:rPr>
                <w:sz w:val="22"/>
                <w:szCs w:val="22"/>
              </w:rPr>
              <w:br/>
              <w:t xml:space="preserve">свидетельство о смерти или врачебное свидетельство о смерти (мертворождении) </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A4048C">
              <w:rPr>
                <w:sz w:val="22"/>
                <w:szCs w:val="22"/>
              </w:rPr>
              <w:br/>
            </w:r>
            <w:r w:rsidRPr="00A4048C">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1 день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 xml:space="preserve">бессрочно </w:t>
            </w:r>
          </w:p>
        </w:tc>
      </w:tr>
      <w:tr w:rsidR="003153C6" w:rsidRPr="00A4048C" w:rsidTr="00FF49A0">
        <w:trPr>
          <w:gridAfter w:val="2"/>
          <w:wAfter w:w="10" w:type="pct"/>
          <w:trHeight w:val="240"/>
        </w:trPr>
        <w:tc>
          <w:tcPr>
            <w:tcW w:w="4990" w:type="pct"/>
            <w:gridSpan w:val="7"/>
            <w:tcMar>
              <w:top w:w="0" w:type="dxa"/>
              <w:left w:w="6" w:type="dxa"/>
              <w:bottom w:w="0" w:type="dxa"/>
              <w:right w:w="6" w:type="dxa"/>
            </w:tcMar>
          </w:tcPr>
          <w:p w:rsidR="003153C6" w:rsidRPr="0080398F" w:rsidRDefault="003153C6" w:rsidP="00A812E9">
            <w:pPr>
              <w:pStyle w:val="table10"/>
              <w:ind w:firstLine="709"/>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6005DE">
            <w:pPr>
              <w:pStyle w:val="table10"/>
              <w:rPr>
                <w:sz w:val="22"/>
                <w:szCs w:val="22"/>
              </w:rPr>
            </w:pPr>
            <w:r>
              <w:rPr>
                <w:sz w:val="22"/>
                <w:szCs w:val="22"/>
              </w:rPr>
              <w:t xml:space="preserve">   </w:t>
            </w: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szCs w:val="22"/>
              </w:rPr>
            </w:pPr>
            <w:r w:rsidRPr="00F26457">
              <w:rPr>
                <w:sz w:val="22"/>
              </w:rPr>
              <w:t>тел</w:t>
            </w:r>
            <w:r>
              <w:rPr>
                <w:sz w:val="22"/>
              </w:rPr>
              <w:t>. (801592) 93498, каб. №5)</w:t>
            </w:r>
          </w:p>
          <w:p w:rsidR="003153C6" w:rsidRPr="00A4048C" w:rsidRDefault="003153C6" w:rsidP="00A812E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0B6251">
            <w:pPr>
              <w:pStyle w:val="table10"/>
              <w:rPr>
                <w:sz w:val="22"/>
                <w:szCs w:val="22"/>
              </w:rPr>
            </w:pPr>
            <w:r w:rsidRPr="00A4048C">
              <w:rPr>
                <w:sz w:val="22"/>
                <w:szCs w:val="22"/>
              </w:rPr>
              <w:t>заявление лица, являющегося законным представителем умершего (погибшего)</w:t>
            </w:r>
            <w:r w:rsidRPr="00A4048C">
              <w:rPr>
                <w:sz w:val="22"/>
                <w:szCs w:val="22"/>
              </w:rPr>
              <w:br/>
              <w:t>либо супругом (супругой) или одним из близких родственников, свойственников умершего (погибшего)</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0B6251">
            <w:pPr>
              <w:pStyle w:val="table10"/>
              <w:rPr>
                <w:sz w:val="22"/>
                <w:szCs w:val="22"/>
              </w:rPr>
            </w:pPr>
            <w:r w:rsidRPr="00A4048C">
              <w:rPr>
                <w:sz w:val="22"/>
                <w:szCs w:val="22"/>
              </w:rPr>
              <w:t>за плату в размерах, определенных местными исполнительными и распорядительными органами базового территориального уровня</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0B6251">
            <w:pPr>
              <w:pStyle w:val="table10"/>
              <w:rPr>
                <w:sz w:val="22"/>
                <w:szCs w:val="22"/>
              </w:rPr>
            </w:pPr>
            <w:r w:rsidRPr="00A4048C">
              <w:rPr>
                <w:sz w:val="22"/>
                <w:szCs w:val="22"/>
              </w:rPr>
              <w:t>1 день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0B6251">
            <w:pPr>
              <w:pStyle w:val="table10"/>
              <w:rPr>
                <w:sz w:val="22"/>
                <w:szCs w:val="22"/>
              </w:rPr>
            </w:pPr>
            <w:r w:rsidRPr="00A4048C">
              <w:rPr>
                <w:sz w:val="22"/>
                <w:szCs w:val="22"/>
              </w:rPr>
              <w:t>бессрочно</w:t>
            </w:r>
          </w:p>
        </w:tc>
      </w:tr>
      <w:tr w:rsidR="003153C6" w:rsidRPr="00A4048C" w:rsidTr="00FF49A0">
        <w:trPr>
          <w:gridAfter w:val="2"/>
          <w:wAfter w:w="10" w:type="pct"/>
          <w:trHeight w:val="240"/>
        </w:trPr>
        <w:tc>
          <w:tcPr>
            <w:tcW w:w="4990" w:type="pct"/>
            <w:gridSpan w:val="7"/>
            <w:tcMar>
              <w:top w:w="0" w:type="dxa"/>
              <w:left w:w="6" w:type="dxa"/>
              <w:bottom w:w="0" w:type="dxa"/>
              <w:right w:w="6" w:type="dxa"/>
            </w:tcMar>
          </w:tcPr>
          <w:p w:rsidR="003153C6" w:rsidRPr="0080398F" w:rsidRDefault="003153C6" w:rsidP="00A812E9">
            <w:pPr>
              <w:pStyle w:val="table10"/>
              <w:ind w:firstLine="709"/>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ind w:firstLine="709"/>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2.46. Принятие решения о назначении (отказе в назначении) семейного капитала</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A812E9">
            <w:pPr>
              <w:pStyle w:val="table10"/>
              <w:rPr>
                <w:sz w:val="22"/>
                <w:szCs w:val="22"/>
              </w:rPr>
            </w:pPr>
            <w:r>
              <w:rPr>
                <w:sz w:val="22"/>
                <w:szCs w:val="22"/>
              </w:rPr>
              <w:t xml:space="preserve">  Царик Елена Николаевна</w:t>
            </w:r>
            <w:r w:rsidRPr="00F26457">
              <w:rPr>
                <w:sz w:val="22"/>
                <w:szCs w:val="22"/>
              </w:rPr>
              <w:t xml:space="preserve">, </w:t>
            </w:r>
          </w:p>
          <w:p w:rsidR="003153C6" w:rsidRDefault="003153C6" w:rsidP="00A812E9">
            <w:pPr>
              <w:pStyle w:val="table10"/>
              <w:rPr>
                <w:sz w:val="22"/>
                <w:szCs w:val="22"/>
              </w:rPr>
            </w:pPr>
            <w:r w:rsidRPr="00F26457">
              <w:rPr>
                <w:sz w:val="22"/>
                <w:szCs w:val="22"/>
              </w:rPr>
              <w:t xml:space="preserve">главный бухгалтер, </w:t>
            </w:r>
          </w:p>
          <w:p w:rsidR="003153C6" w:rsidRDefault="003153C6" w:rsidP="00A812E9">
            <w:pPr>
              <w:pStyle w:val="table10"/>
              <w:rPr>
                <w:sz w:val="22"/>
                <w:szCs w:val="22"/>
              </w:rPr>
            </w:pPr>
            <w:r w:rsidRPr="00F26457">
              <w:rPr>
                <w:sz w:val="22"/>
                <w:szCs w:val="22"/>
              </w:rPr>
              <w:t>тел</w:t>
            </w:r>
            <w:r>
              <w:rPr>
                <w:sz w:val="22"/>
                <w:szCs w:val="22"/>
              </w:rPr>
              <w:t>. (801592)</w:t>
            </w:r>
            <w:r w:rsidRPr="00F26457">
              <w:rPr>
                <w:sz w:val="22"/>
                <w:szCs w:val="22"/>
              </w:rPr>
              <w:t xml:space="preserve"> 934</w:t>
            </w:r>
            <w:r>
              <w:rPr>
                <w:sz w:val="22"/>
                <w:szCs w:val="22"/>
              </w:rPr>
              <w:t>9</w:t>
            </w:r>
            <w:r w:rsidRPr="00F26457">
              <w:rPr>
                <w:sz w:val="22"/>
                <w:szCs w:val="22"/>
              </w:rPr>
              <w:t>8,</w:t>
            </w:r>
            <w:r>
              <w:rPr>
                <w:sz w:val="22"/>
                <w:szCs w:val="22"/>
              </w:rPr>
              <w:t xml:space="preserve"> </w:t>
            </w:r>
            <w:r w:rsidRPr="00F26457">
              <w:rPr>
                <w:sz w:val="22"/>
                <w:szCs w:val="22"/>
              </w:rPr>
              <w:t>каб</w:t>
            </w:r>
            <w:r>
              <w:rPr>
                <w:sz w:val="22"/>
                <w:szCs w:val="22"/>
              </w:rPr>
              <w:t>.</w:t>
            </w:r>
            <w:r w:rsidRPr="00F26457">
              <w:rPr>
                <w:sz w:val="22"/>
                <w:szCs w:val="22"/>
              </w:rPr>
              <w:t xml:space="preserve"> №5</w:t>
            </w:r>
          </w:p>
          <w:p w:rsidR="003153C6" w:rsidRDefault="003153C6" w:rsidP="005E0C71">
            <w:pPr>
              <w:pStyle w:val="table10"/>
              <w:rPr>
                <w:sz w:val="22"/>
                <w:szCs w:val="22"/>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2F11F6">
            <w:pPr>
              <w:pStyle w:val="table10"/>
              <w:rPr>
                <w:sz w:val="22"/>
                <w:szCs w:val="22"/>
              </w:rPr>
            </w:pPr>
            <w:r>
              <w:rPr>
                <w:sz w:val="22"/>
                <w:szCs w:val="22"/>
              </w:rPr>
              <w:t>каб. №3)</w:t>
            </w:r>
          </w:p>
          <w:p w:rsidR="003153C6" w:rsidRPr="00F26457" w:rsidRDefault="003153C6" w:rsidP="00296D3E">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w:t>
            </w:r>
            <w:r w:rsidRPr="00A4048C">
              <w:rPr>
                <w:sz w:val="22"/>
                <w:szCs w:val="22"/>
              </w:rPr>
              <w:br/>
            </w:r>
            <w:r w:rsidRPr="00A4048C">
              <w:rPr>
                <w:sz w:val="22"/>
                <w:szCs w:val="22"/>
              </w:rPr>
              <w:br/>
              <w:t>свидетельства о рождении всех несовершеннолетних детей, учитываемых в составе семьи</w:t>
            </w:r>
            <w:r w:rsidRPr="00A4048C">
              <w:rPr>
                <w:sz w:val="22"/>
                <w:szCs w:val="22"/>
              </w:rPr>
              <w:br/>
            </w:r>
            <w:r w:rsidRPr="00A4048C">
              <w:rPr>
                <w:sz w:val="22"/>
                <w:szCs w:val="22"/>
              </w:rPr>
              <w:br/>
              <w:t>свидетельство о браке и документ, удостоверяющий личность супруга (супруги), – для полных семей</w:t>
            </w:r>
            <w:r w:rsidRPr="00A4048C">
              <w:rPr>
                <w:sz w:val="22"/>
                <w:szCs w:val="22"/>
              </w:rPr>
              <w:br/>
            </w:r>
            <w:r w:rsidRPr="00A4048C">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4048C">
              <w:rPr>
                <w:sz w:val="22"/>
                <w:szCs w:val="22"/>
              </w:rPr>
              <w:br/>
            </w:r>
            <w:r w:rsidRPr="00A4048C">
              <w:rPr>
                <w:sz w:val="22"/>
                <w:szCs w:val="22"/>
              </w:rPr>
              <w:br/>
              <w:t>копия решения суда об усыновлении – для усыновителей ребенка (детей)</w:t>
            </w:r>
            <w:r w:rsidRPr="00A4048C">
              <w:rPr>
                <w:sz w:val="22"/>
                <w:szCs w:val="22"/>
              </w:rPr>
              <w:br/>
            </w:r>
            <w:r w:rsidRPr="00A4048C">
              <w:rPr>
                <w:sz w:val="22"/>
                <w:szCs w:val="22"/>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единовременно</w:t>
            </w:r>
          </w:p>
        </w:tc>
      </w:tr>
      <w:tr w:rsidR="003153C6" w:rsidRPr="00A4048C" w:rsidTr="00FF49A0">
        <w:trPr>
          <w:gridAfter w:val="2"/>
          <w:wAfter w:w="10" w:type="pct"/>
          <w:trHeight w:val="240"/>
        </w:trPr>
        <w:tc>
          <w:tcPr>
            <w:tcW w:w="4990" w:type="pct"/>
            <w:gridSpan w:val="7"/>
            <w:tcMar>
              <w:top w:w="0" w:type="dxa"/>
              <w:left w:w="6" w:type="dxa"/>
              <w:bottom w:w="0" w:type="dxa"/>
              <w:right w:w="6" w:type="dxa"/>
            </w:tcMar>
          </w:tcPr>
          <w:p w:rsidR="003153C6" w:rsidRPr="000B6251" w:rsidRDefault="003153C6" w:rsidP="000B6251">
            <w:pPr>
              <w:spacing w:after="0" w:line="240" w:lineRule="auto"/>
              <w:ind w:firstLine="709"/>
              <w:jc w:val="both"/>
              <w:rPr>
                <w:rFonts w:ascii="Times New Roman" w:hAnsi="Times New Roman"/>
              </w:rPr>
            </w:pPr>
            <w:r w:rsidRPr="000B6251">
              <w:rPr>
                <w:rFonts w:ascii="Times New Roman" w:hAnsi="Times New Roman"/>
              </w:rPr>
              <w:t xml:space="preserve">Для выполнения административной процедуры 2.46.  ответственным работником Кревского сельисполкома  самостоятельно запрашиваются документы и (или) сведения:  </w:t>
            </w:r>
          </w:p>
          <w:p w:rsidR="003153C6" w:rsidRDefault="003153C6" w:rsidP="000B6251">
            <w:pPr>
              <w:pStyle w:val="table10"/>
              <w:ind w:firstLine="709"/>
              <w:rPr>
                <w:sz w:val="22"/>
                <w:szCs w:val="22"/>
              </w:rPr>
            </w:pPr>
            <w:r w:rsidRPr="000B6251">
              <w:rPr>
                <w:sz w:val="22"/>
                <w:szCs w:val="22"/>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Pr>
                <w:sz w:val="22"/>
                <w:szCs w:val="22"/>
              </w:rPr>
              <w:t>;</w:t>
            </w:r>
          </w:p>
          <w:p w:rsidR="003153C6" w:rsidRDefault="003153C6" w:rsidP="000B6251">
            <w:pPr>
              <w:pStyle w:val="table10"/>
              <w:ind w:firstLine="709"/>
              <w:rPr>
                <w:sz w:val="22"/>
                <w:szCs w:val="22"/>
              </w:rPr>
            </w:pPr>
            <w:r w:rsidRPr="000B6251">
              <w:rPr>
                <w:sz w:val="22"/>
                <w:szCs w:val="22"/>
              </w:rPr>
              <w:t>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r>
              <w:rPr>
                <w:sz w:val="22"/>
                <w:szCs w:val="22"/>
              </w:rPr>
              <w:t>.</w:t>
            </w:r>
          </w:p>
          <w:p w:rsidR="003153C6" w:rsidRPr="00A4048C" w:rsidRDefault="003153C6" w:rsidP="000B6251">
            <w:pPr>
              <w:pStyle w:val="table10"/>
              <w:ind w:firstLine="709"/>
              <w:rPr>
                <w:sz w:val="22"/>
                <w:szCs w:val="22"/>
              </w:rPr>
            </w:pPr>
            <w:r w:rsidRPr="000B6251">
              <w:rPr>
                <w:sz w:val="22"/>
                <w:szCs w:val="22"/>
              </w:rPr>
              <w:t xml:space="preserve"> </w:t>
            </w:r>
          </w:p>
        </w:tc>
      </w:tr>
      <w:tr w:rsidR="003153C6" w:rsidRPr="00A4048C" w:rsidTr="00FF49A0">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 xml:space="preserve">2.47. Принятие решения о досрочном распоряжении (отказе в досрочном распоряжении) средствами семейного капитала </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A812E9">
            <w:pPr>
              <w:pStyle w:val="table10"/>
              <w:rPr>
                <w:sz w:val="22"/>
                <w:szCs w:val="22"/>
              </w:rPr>
            </w:pPr>
            <w:r>
              <w:rPr>
                <w:sz w:val="22"/>
                <w:szCs w:val="22"/>
              </w:rPr>
              <w:t xml:space="preserve">  Царик Елена Николаевна</w:t>
            </w:r>
            <w:r w:rsidRPr="00F26457">
              <w:rPr>
                <w:sz w:val="22"/>
                <w:szCs w:val="22"/>
              </w:rPr>
              <w:t xml:space="preserve">, </w:t>
            </w:r>
          </w:p>
          <w:p w:rsidR="003153C6" w:rsidRDefault="003153C6" w:rsidP="00A812E9">
            <w:pPr>
              <w:pStyle w:val="table10"/>
              <w:rPr>
                <w:sz w:val="22"/>
                <w:szCs w:val="22"/>
              </w:rPr>
            </w:pPr>
            <w:r w:rsidRPr="00F26457">
              <w:rPr>
                <w:sz w:val="22"/>
                <w:szCs w:val="22"/>
              </w:rPr>
              <w:t xml:space="preserve">главный бухгалтер, </w:t>
            </w:r>
          </w:p>
          <w:p w:rsidR="003153C6" w:rsidRDefault="003153C6" w:rsidP="00A812E9">
            <w:pPr>
              <w:pStyle w:val="table10"/>
              <w:rPr>
                <w:sz w:val="22"/>
                <w:szCs w:val="22"/>
              </w:rPr>
            </w:pPr>
            <w:r w:rsidRPr="00F26457">
              <w:rPr>
                <w:sz w:val="22"/>
                <w:szCs w:val="22"/>
              </w:rPr>
              <w:t>тел</w:t>
            </w:r>
            <w:r>
              <w:rPr>
                <w:sz w:val="22"/>
                <w:szCs w:val="22"/>
              </w:rPr>
              <w:t>. (801592)</w:t>
            </w:r>
            <w:r w:rsidRPr="00F26457">
              <w:rPr>
                <w:sz w:val="22"/>
                <w:szCs w:val="22"/>
              </w:rPr>
              <w:t xml:space="preserve"> 934</w:t>
            </w:r>
            <w:r>
              <w:rPr>
                <w:sz w:val="22"/>
                <w:szCs w:val="22"/>
              </w:rPr>
              <w:t>9</w:t>
            </w:r>
            <w:r w:rsidRPr="00F26457">
              <w:rPr>
                <w:sz w:val="22"/>
                <w:szCs w:val="22"/>
              </w:rPr>
              <w:t>8</w:t>
            </w:r>
            <w:r>
              <w:rPr>
                <w:sz w:val="22"/>
                <w:szCs w:val="22"/>
              </w:rPr>
              <w:t xml:space="preserve">, </w:t>
            </w:r>
            <w:r w:rsidRPr="00F26457">
              <w:rPr>
                <w:sz w:val="22"/>
                <w:szCs w:val="22"/>
              </w:rPr>
              <w:t>каб</w:t>
            </w:r>
            <w:r>
              <w:rPr>
                <w:sz w:val="22"/>
                <w:szCs w:val="22"/>
              </w:rPr>
              <w:t>.</w:t>
            </w:r>
            <w:r w:rsidRPr="00F26457">
              <w:rPr>
                <w:sz w:val="22"/>
                <w:szCs w:val="22"/>
              </w:rPr>
              <w:t xml:space="preserve"> №5</w:t>
            </w:r>
          </w:p>
          <w:p w:rsidR="003153C6" w:rsidRDefault="003153C6" w:rsidP="005E0C71">
            <w:pPr>
              <w:pStyle w:val="table10"/>
              <w:rPr>
                <w:sz w:val="22"/>
                <w:szCs w:val="22"/>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167D31">
            <w:pPr>
              <w:pStyle w:val="table10"/>
              <w:rPr>
                <w:sz w:val="22"/>
                <w:szCs w:val="22"/>
              </w:rPr>
            </w:pPr>
            <w:r>
              <w:rPr>
                <w:sz w:val="22"/>
                <w:szCs w:val="22"/>
              </w:rPr>
              <w:t>каб. №3)</w:t>
            </w:r>
          </w:p>
          <w:p w:rsidR="003153C6" w:rsidRPr="00A4048C" w:rsidRDefault="003153C6" w:rsidP="00C87576">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A4048C">
              <w:rPr>
                <w:sz w:val="22"/>
                <w:szCs w:val="22"/>
              </w:rPr>
              <w:br/>
            </w:r>
            <w:r w:rsidRPr="00A4048C">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Pr>
                <w:sz w:val="22"/>
                <w:szCs w:val="22"/>
              </w:rPr>
              <w:t>;</w:t>
            </w:r>
            <w:r w:rsidRPr="00A4048C">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A4048C">
              <w:rPr>
                <w:sz w:val="22"/>
                <w:szCs w:val="22"/>
              </w:rPr>
              <w:br/>
            </w:r>
            <w:r w:rsidRPr="00A4048C">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A4048C">
              <w:rPr>
                <w:sz w:val="22"/>
                <w:szCs w:val="22"/>
              </w:rPr>
              <w:br/>
            </w:r>
            <w:r w:rsidRPr="00A4048C">
              <w:rPr>
                <w:sz w:val="22"/>
                <w:szCs w:val="22"/>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единовременно</w:t>
            </w:r>
          </w:p>
        </w:tc>
      </w:tr>
      <w:tr w:rsidR="003153C6" w:rsidRPr="00A4048C" w:rsidTr="00FF49A0">
        <w:trPr>
          <w:gridAfter w:val="2"/>
          <w:wAfter w:w="10" w:type="pct"/>
        </w:trPr>
        <w:tc>
          <w:tcPr>
            <w:tcW w:w="4990" w:type="pct"/>
            <w:gridSpan w:val="7"/>
            <w:tcMar>
              <w:top w:w="0" w:type="dxa"/>
              <w:left w:w="6" w:type="dxa"/>
              <w:bottom w:w="0" w:type="dxa"/>
              <w:right w:w="6" w:type="dxa"/>
            </w:tcMar>
          </w:tcPr>
          <w:p w:rsidR="003153C6" w:rsidRPr="000B6251" w:rsidRDefault="003153C6" w:rsidP="000B6251">
            <w:pPr>
              <w:spacing w:after="0" w:line="240" w:lineRule="auto"/>
              <w:ind w:firstLine="709"/>
              <w:jc w:val="both"/>
              <w:rPr>
                <w:rFonts w:ascii="Times New Roman" w:hAnsi="Times New Roman"/>
              </w:rPr>
            </w:pPr>
            <w:r w:rsidRPr="000B6251">
              <w:rPr>
                <w:rFonts w:ascii="Times New Roman" w:hAnsi="Times New Roman"/>
              </w:rPr>
              <w:t xml:space="preserve">Для выполнения административной процедуры 2.47.  ответственным работником Кревского сельисполкома  самостоятельно запрашиваются документы и (или) сведения:  </w:t>
            </w:r>
          </w:p>
          <w:p w:rsidR="003153C6" w:rsidRDefault="003153C6" w:rsidP="000B6251">
            <w:pPr>
              <w:pStyle w:val="table10"/>
              <w:ind w:firstLine="709"/>
              <w:jc w:val="both"/>
              <w:rPr>
                <w:sz w:val="22"/>
                <w:szCs w:val="22"/>
              </w:rPr>
            </w:pPr>
            <w:r w:rsidRPr="000B6251">
              <w:rPr>
                <w:sz w:val="22"/>
                <w:szCs w:val="22"/>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Pr>
                <w:sz w:val="22"/>
                <w:szCs w:val="22"/>
              </w:rPr>
              <w:t>;</w:t>
            </w:r>
          </w:p>
          <w:p w:rsidR="003153C6" w:rsidRDefault="003153C6" w:rsidP="000B6251">
            <w:pPr>
              <w:pStyle w:val="table10"/>
              <w:ind w:firstLine="709"/>
              <w:jc w:val="both"/>
              <w:rPr>
                <w:sz w:val="22"/>
                <w:szCs w:val="22"/>
              </w:rPr>
            </w:pPr>
            <w:r w:rsidRPr="000B6251">
              <w:rPr>
                <w:sz w:val="22"/>
                <w:szCs w:val="22"/>
              </w:rPr>
              <w:t>информация о наличии (отсутствии) сведений об открытии депозитного счета</w:t>
            </w:r>
            <w:r>
              <w:rPr>
                <w:sz w:val="22"/>
                <w:szCs w:val="22"/>
              </w:rPr>
              <w:t>;</w:t>
            </w:r>
          </w:p>
          <w:p w:rsidR="003153C6" w:rsidRDefault="003153C6" w:rsidP="000B6251">
            <w:pPr>
              <w:pStyle w:val="table10"/>
              <w:ind w:firstLine="709"/>
              <w:jc w:val="both"/>
              <w:rPr>
                <w:sz w:val="22"/>
                <w:szCs w:val="22"/>
              </w:rPr>
            </w:pPr>
            <w:r w:rsidRPr="000B6251">
              <w:rPr>
                <w:sz w:val="22"/>
                <w:szCs w:val="22"/>
              </w:rP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r>
              <w:rPr>
                <w:sz w:val="22"/>
                <w:szCs w:val="22"/>
              </w:rPr>
              <w:t>;</w:t>
            </w:r>
          </w:p>
          <w:p w:rsidR="003153C6" w:rsidRDefault="003153C6" w:rsidP="000B6251">
            <w:pPr>
              <w:pStyle w:val="table10"/>
              <w:ind w:firstLine="709"/>
              <w:jc w:val="both"/>
              <w:rPr>
                <w:sz w:val="22"/>
                <w:szCs w:val="22"/>
              </w:rPr>
            </w:pPr>
            <w:r w:rsidRPr="000B6251">
              <w:rPr>
                <w:sz w:val="22"/>
                <w:szCs w:val="22"/>
              </w:rPr>
              <w:t>информация о наличии (отсутствии) сведений о совершении умышленных тяжких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r>
              <w:rPr>
                <w:sz w:val="22"/>
                <w:szCs w:val="22"/>
              </w:rPr>
              <w:t>.</w:t>
            </w:r>
          </w:p>
          <w:p w:rsidR="003153C6" w:rsidRPr="00A4048C" w:rsidRDefault="003153C6" w:rsidP="000B6251">
            <w:pPr>
              <w:pStyle w:val="table10"/>
              <w:ind w:firstLine="709"/>
              <w:jc w:val="both"/>
              <w:rPr>
                <w:sz w:val="22"/>
                <w:szCs w:val="22"/>
              </w:rPr>
            </w:pPr>
          </w:p>
        </w:tc>
      </w:tr>
      <w:tr w:rsidR="003153C6" w:rsidRPr="00A4048C" w:rsidTr="00FF49A0">
        <w:trPr>
          <w:trHeight w:val="526"/>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 xml:space="preserve">2.48. Принятие решения о распоряжении (отказе в распоряжении) средствами семейного капитала </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167D31">
            <w:pPr>
              <w:pStyle w:val="table10"/>
              <w:rPr>
                <w:sz w:val="22"/>
                <w:szCs w:val="22"/>
              </w:rPr>
            </w:pPr>
            <w:r>
              <w:rPr>
                <w:sz w:val="22"/>
                <w:szCs w:val="22"/>
              </w:rPr>
              <w:t xml:space="preserve">  Царик Елена Николаевна</w:t>
            </w:r>
            <w:r w:rsidRPr="00F26457">
              <w:rPr>
                <w:sz w:val="22"/>
                <w:szCs w:val="22"/>
              </w:rPr>
              <w:t xml:space="preserve">, </w:t>
            </w:r>
          </w:p>
          <w:p w:rsidR="003153C6" w:rsidRDefault="003153C6" w:rsidP="00167D31">
            <w:pPr>
              <w:pStyle w:val="table10"/>
              <w:rPr>
                <w:sz w:val="22"/>
                <w:szCs w:val="22"/>
              </w:rPr>
            </w:pPr>
            <w:r w:rsidRPr="00F26457">
              <w:rPr>
                <w:sz w:val="22"/>
                <w:szCs w:val="22"/>
              </w:rPr>
              <w:t xml:space="preserve">главный бухгалтер, </w:t>
            </w:r>
          </w:p>
          <w:p w:rsidR="003153C6" w:rsidRDefault="003153C6" w:rsidP="00B03AAE">
            <w:pPr>
              <w:pStyle w:val="table10"/>
              <w:rPr>
                <w:sz w:val="22"/>
                <w:szCs w:val="22"/>
              </w:rPr>
            </w:pPr>
            <w:r w:rsidRPr="00F26457">
              <w:rPr>
                <w:sz w:val="22"/>
                <w:szCs w:val="22"/>
              </w:rPr>
              <w:t>тел</w:t>
            </w:r>
            <w:r>
              <w:rPr>
                <w:sz w:val="22"/>
                <w:szCs w:val="22"/>
              </w:rPr>
              <w:t>. (801592)</w:t>
            </w:r>
            <w:r w:rsidRPr="00F26457">
              <w:rPr>
                <w:sz w:val="22"/>
                <w:szCs w:val="22"/>
              </w:rPr>
              <w:t xml:space="preserve"> 934</w:t>
            </w:r>
            <w:r>
              <w:rPr>
                <w:sz w:val="22"/>
                <w:szCs w:val="22"/>
              </w:rPr>
              <w:t>9</w:t>
            </w:r>
            <w:r w:rsidRPr="00F26457">
              <w:rPr>
                <w:sz w:val="22"/>
                <w:szCs w:val="22"/>
              </w:rPr>
              <w:t>8</w:t>
            </w:r>
            <w:r>
              <w:rPr>
                <w:sz w:val="22"/>
                <w:szCs w:val="22"/>
              </w:rPr>
              <w:t xml:space="preserve">, </w:t>
            </w:r>
            <w:r w:rsidRPr="00F26457">
              <w:rPr>
                <w:sz w:val="22"/>
                <w:szCs w:val="22"/>
              </w:rPr>
              <w:t>каб</w:t>
            </w:r>
            <w:r>
              <w:rPr>
                <w:sz w:val="22"/>
                <w:szCs w:val="22"/>
              </w:rPr>
              <w:t>.</w:t>
            </w:r>
            <w:r w:rsidRPr="00F26457">
              <w:rPr>
                <w:sz w:val="22"/>
                <w:szCs w:val="22"/>
              </w:rPr>
              <w:t xml:space="preserve"> №5</w:t>
            </w:r>
            <w:r>
              <w:rPr>
                <w:sz w:val="22"/>
                <w:szCs w:val="22"/>
              </w:rPr>
              <w:t xml:space="preserve"> </w:t>
            </w:r>
          </w:p>
          <w:p w:rsidR="003153C6" w:rsidRDefault="003153C6" w:rsidP="005E0C71">
            <w:pPr>
              <w:pStyle w:val="table10"/>
              <w:rPr>
                <w:sz w:val="22"/>
                <w:szCs w:val="22"/>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167D31">
            <w:pPr>
              <w:pStyle w:val="table10"/>
              <w:rPr>
                <w:sz w:val="22"/>
                <w:szCs w:val="22"/>
              </w:rPr>
            </w:pPr>
            <w:r>
              <w:rPr>
                <w:sz w:val="22"/>
                <w:szCs w:val="22"/>
              </w:rPr>
              <w:t>каб. №3)</w:t>
            </w:r>
          </w:p>
          <w:p w:rsidR="003153C6" w:rsidRPr="00A4048C" w:rsidRDefault="003153C6" w:rsidP="00C87576">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A4048C">
              <w:rPr>
                <w:sz w:val="22"/>
                <w:szCs w:val="22"/>
              </w:rPr>
              <w:br/>
            </w:r>
            <w:r w:rsidRPr="00A4048C">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A4048C">
              <w:rPr>
                <w:sz w:val="22"/>
                <w:szCs w:val="22"/>
              </w:rPr>
              <w:br/>
            </w:r>
            <w:r w:rsidRPr="00A4048C">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A4048C">
              <w:rPr>
                <w:sz w:val="22"/>
                <w:szCs w:val="22"/>
              </w:rPr>
              <w:br/>
            </w:r>
            <w:r w:rsidRPr="00A4048C">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1 месяц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единовременно</w:t>
            </w:r>
          </w:p>
        </w:tc>
      </w:tr>
      <w:tr w:rsidR="003153C6" w:rsidRPr="00A4048C" w:rsidTr="00FF49A0">
        <w:trPr>
          <w:gridAfter w:val="2"/>
          <w:wAfter w:w="10" w:type="pct"/>
          <w:trHeight w:val="526"/>
        </w:trPr>
        <w:tc>
          <w:tcPr>
            <w:tcW w:w="4990" w:type="pct"/>
            <w:gridSpan w:val="7"/>
            <w:tcMar>
              <w:top w:w="0" w:type="dxa"/>
              <w:left w:w="6" w:type="dxa"/>
              <w:bottom w:w="0" w:type="dxa"/>
              <w:right w:w="6" w:type="dxa"/>
            </w:tcMar>
          </w:tcPr>
          <w:p w:rsidR="003153C6" w:rsidRPr="000B6251" w:rsidRDefault="003153C6" w:rsidP="000B6251">
            <w:pPr>
              <w:spacing w:after="0" w:line="240" w:lineRule="auto"/>
              <w:ind w:firstLine="709"/>
              <w:jc w:val="both"/>
              <w:rPr>
                <w:rFonts w:ascii="Times New Roman" w:hAnsi="Times New Roman"/>
              </w:rPr>
            </w:pPr>
            <w:r w:rsidRPr="000B6251">
              <w:rPr>
                <w:rFonts w:ascii="Times New Roman" w:hAnsi="Times New Roman"/>
              </w:rPr>
              <w:t xml:space="preserve">Для выполнения административной процедуры 2.48.  ответственным работником Кревского сельисполкома  самостоятельно запрашиваются документы и (или) сведения:  </w:t>
            </w:r>
          </w:p>
          <w:p w:rsidR="003153C6" w:rsidRPr="000B6251" w:rsidRDefault="003153C6" w:rsidP="000B6251">
            <w:pPr>
              <w:pStyle w:val="table10"/>
              <w:ind w:firstLine="709"/>
              <w:rPr>
                <w:sz w:val="22"/>
                <w:szCs w:val="22"/>
              </w:rPr>
            </w:pPr>
            <w:r w:rsidRPr="000B6251">
              <w:rPr>
                <w:sz w:val="22"/>
                <w:szCs w:val="22"/>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p>
          <w:p w:rsidR="003153C6" w:rsidRPr="000B6251" w:rsidRDefault="003153C6" w:rsidP="000B6251">
            <w:pPr>
              <w:pStyle w:val="table10"/>
              <w:ind w:firstLine="709"/>
              <w:rPr>
                <w:sz w:val="22"/>
                <w:szCs w:val="22"/>
              </w:rPr>
            </w:pPr>
            <w:r w:rsidRPr="000B6251">
              <w:rPr>
                <w:sz w:val="22"/>
                <w:szCs w:val="22"/>
              </w:rPr>
              <w:t>информация о наличии (отсутствии) сведений об открытии депозитного счета;</w:t>
            </w:r>
          </w:p>
          <w:p w:rsidR="003153C6" w:rsidRPr="000B6251" w:rsidRDefault="003153C6" w:rsidP="000B6251">
            <w:pPr>
              <w:pStyle w:val="table10"/>
              <w:ind w:firstLine="709"/>
              <w:rPr>
                <w:sz w:val="22"/>
                <w:szCs w:val="22"/>
              </w:rPr>
            </w:pPr>
            <w:r w:rsidRPr="000B6251">
              <w:rPr>
                <w:sz w:val="22"/>
                <w:szCs w:val="22"/>
              </w:rP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
          <w:p w:rsidR="003153C6" w:rsidRDefault="003153C6" w:rsidP="000B6251">
            <w:pPr>
              <w:pStyle w:val="table10"/>
              <w:ind w:firstLine="709"/>
              <w:rPr>
                <w:sz w:val="22"/>
                <w:szCs w:val="22"/>
              </w:rPr>
            </w:pPr>
            <w:r w:rsidRPr="000B6251">
              <w:rPr>
                <w:sz w:val="22"/>
                <w:szCs w:val="22"/>
              </w:rPr>
              <w:t>информация о наличии (отсутствии) сведений о совершении умышленных тяжких или особо тяжких преступлений против человека на гражданина, в отношении которого оформлено согласие о предоставлении права распоряжаться всеми средствами семейного капитала</w:t>
            </w:r>
            <w:r>
              <w:rPr>
                <w:sz w:val="22"/>
                <w:szCs w:val="22"/>
              </w:rPr>
              <w:t>.</w:t>
            </w:r>
          </w:p>
          <w:p w:rsidR="003153C6" w:rsidRPr="00A4048C" w:rsidRDefault="003153C6" w:rsidP="000B6251">
            <w:pPr>
              <w:pStyle w:val="table10"/>
              <w:ind w:firstLine="709"/>
              <w:rPr>
                <w:sz w:val="22"/>
                <w:szCs w:val="22"/>
              </w:rPr>
            </w:pPr>
          </w:p>
        </w:tc>
      </w:tr>
      <w:tr w:rsidR="003153C6" w:rsidRPr="00A4048C" w:rsidTr="00FF49A0">
        <w:trPr>
          <w:trHeight w:val="526"/>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2.49. Выдача дубликата решения о назначении (отказе в назначении) семейного капитала</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A812E9">
            <w:pPr>
              <w:pStyle w:val="table10"/>
              <w:rPr>
                <w:sz w:val="22"/>
                <w:szCs w:val="22"/>
              </w:rPr>
            </w:pPr>
            <w:r>
              <w:rPr>
                <w:sz w:val="22"/>
                <w:szCs w:val="22"/>
              </w:rPr>
              <w:t xml:space="preserve">   Царик Елена Николаевна</w:t>
            </w:r>
            <w:r w:rsidRPr="00F26457">
              <w:rPr>
                <w:sz w:val="22"/>
                <w:szCs w:val="22"/>
              </w:rPr>
              <w:t xml:space="preserve">, </w:t>
            </w:r>
          </w:p>
          <w:p w:rsidR="003153C6" w:rsidRDefault="003153C6" w:rsidP="00A812E9">
            <w:pPr>
              <w:pStyle w:val="table10"/>
              <w:rPr>
                <w:sz w:val="22"/>
                <w:szCs w:val="22"/>
              </w:rPr>
            </w:pPr>
            <w:r w:rsidRPr="00F26457">
              <w:rPr>
                <w:sz w:val="22"/>
                <w:szCs w:val="22"/>
              </w:rPr>
              <w:t xml:space="preserve">главный бухгалтер, </w:t>
            </w:r>
          </w:p>
          <w:p w:rsidR="003153C6" w:rsidRDefault="003153C6" w:rsidP="00A812E9">
            <w:pPr>
              <w:pStyle w:val="table10"/>
              <w:rPr>
                <w:sz w:val="22"/>
                <w:szCs w:val="22"/>
              </w:rPr>
            </w:pPr>
            <w:r w:rsidRPr="00F26457">
              <w:rPr>
                <w:sz w:val="22"/>
                <w:szCs w:val="22"/>
              </w:rPr>
              <w:t>каб</w:t>
            </w:r>
            <w:r>
              <w:rPr>
                <w:sz w:val="22"/>
                <w:szCs w:val="22"/>
              </w:rPr>
              <w:t>.</w:t>
            </w:r>
            <w:r w:rsidRPr="00F26457">
              <w:rPr>
                <w:sz w:val="22"/>
                <w:szCs w:val="22"/>
              </w:rPr>
              <w:t xml:space="preserve"> №5</w:t>
            </w:r>
            <w:r>
              <w:rPr>
                <w:sz w:val="22"/>
                <w:szCs w:val="22"/>
              </w:rPr>
              <w:t xml:space="preserve">, </w:t>
            </w:r>
            <w:r w:rsidRPr="00F26457">
              <w:rPr>
                <w:sz w:val="22"/>
                <w:szCs w:val="22"/>
              </w:rPr>
              <w:t>тел</w:t>
            </w:r>
            <w:r>
              <w:rPr>
                <w:sz w:val="22"/>
                <w:szCs w:val="22"/>
              </w:rPr>
              <w:t>. (801592)</w:t>
            </w:r>
            <w:r w:rsidRPr="00F26457">
              <w:rPr>
                <w:sz w:val="22"/>
                <w:szCs w:val="22"/>
              </w:rPr>
              <w:t xml:space="preserve"> 934</w:t>
            </w:r>
            <w:r>
              <w:rPr>
                <w:sz w:val="22"/>
                <w:szCs w:val="22"/>
              </w:rPr>
              <w:t>98</w:t>
            </w:r>
          </w:p>
          <w:p w:rsidR="003153C6" w:rsidRDefault="003153C6" w:rsidP="005E0C71">
            <w:pPr>
              <w:pStyle w:val="table10"/>
              <w:rPr>
                <w:sz w:val="22"/>
                <w:szCs w:val="22"/>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167D31">
            <w:pPr>
              <w:pStyle w:val="table10"/>
              <w:rPr>
                <w:sz w:val="22"/>
                <w:szCs w:val="22"/>
              </w:rPr>
            </w:pPr>
            <w:r>
              <w:rPr>
                <w:sz w:val="22"/>
                <w:szCs w:val="22"/>
              </w:rPr>
              <w:t>каб. №3)</w:t>
            </w:r>
          </w:p>
          <w:p w:rsidR="003153C6" w:rsidRDefault="003153C6" w:rsidP="00167D31">
            <w:pPr>
              <w:pStyle w:val="table10"/>
              <w:rPr>
                <w:sz w:val="22"/>
                <w:szCs w:val="22"/>
              </w:rPr>
            </w:pPr>
          </w:p>
          <w:p w:rsidR="003153C6" w:rsidRPr="00A4048C" w:rsidRDefault="003153C6" w:rsidP="00A812E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заявление с указанием причин утраты решения или приведения его в негодность</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пришедшее в негодность решение – в случае, если решение пришло в негодность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5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единовременно</w:t>
            </w:r>
          </w:p>
        </w:tc>
      </w:tr>
      <w:tr w:rsidR="003153C6" w:rsidRPr="00A4048C" w:rsidTr="00FF49A0">
        <w:trPr>
          <w:gridAfter w:val="2"/>
          <w:wAfter w:w="10" w:type="pct"/>
          <w:trHeight w:val="429"/>
        </w:trPr>
        <w:tc>
          <w:tcPr>
            <w:tcW w:w="4990" w:type="pct"/>
            <w:gridSpan w:val="7"/>
            <w:tcMar>
              <w:top w:w="0" w:type="dxa"/>
              <w:left w:w="6" w:type="dxa"/>
              <w:bottom w:w="0" w:type="dxa"/>
              <w:right w:w="6" w:type="dxa"/>
            </w:tcMar>
          </w:tcPr>
          <w:p w:rsidR="003153C6" w:rsidRPr="0080398F" w:rsidRDefault="003153C6" w:rsidP="00A812E9">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rPr>
                <w:sz w:val="22"/>
                <w:szCs w:val="22"/>
              </w:rPr>
            </w:pPr>
          </w:p>
        </w:tc>
      </w:tr>
      <w:tr w:rsidR="003153C6" w:rsidRPr="00A4048C" w:rsidTr="00FF49A0">
        <w:trPr>
          <w:trHeight w:val="526"/>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2.50. Принятие решения о внесении изменений в решение о назначении семейного капитала и выдача выписки из такого решения</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A812E9">
            <w:pPr>
              <w:pStyle w:val="table10"/>
              <w:rPr>
                <w:sz w:val="22"/>
                <w:szCs w:val="22"/>
              </w:rPr>
            </w:pPr>
            <w:r>
              <w:rPr>
                <w:sz w:val="22"/>
                <w:szCs w:val="22"/>
              </w:rPr>
              <w:t xml:space="preserve">  Царик Елена Николаевна</w:t>
            </w:r>
            <w:r w:rsidRPr="00F26457">
              <w:rPr>
                <w:sz w:val="22"/>
                <w:szCs w:val="22"/>
              </w:rPr>
              <w:t xml:space="preserve">, </w:t>
            </w:r>
          </w:p>
          <w:p w:rsidR="003153C6" w:rsidRDefault="003153C6" w:rsidP="00A812E9">
            <w:pPr>
              <w:pStyle w:val="table10"/>
              <w:rPr>
                <w:sz w:val="22"/>
                <w:szCs w:val="22"/>
              </w:rPr>
            </w:pPr>
            <w:r w:rsidRPr="00F26457">
              <w:rPr>
                <w:sz w:val="22"/>
                <w:szCs w:val="22"/>
              </w:rPr>
              <w:t xml:space="preserve">главный бухгалтер, </w:t>
            </w:r>
          </w:p>
          <w:p w:rsidR="003153C6" w:rsidRDefault="003153C6" w:rsidP="00A812E9">
            <w:pPr>
              <w:pStyle w:val="table10"/>
              <w:rPr>
                <w:sz w:val="22"/>
                <w:szCs w:val="22"/>
              </w:rPr>
            </w:pPr>
            <w:r w:rsidRPr="00F26457">
              <w:rPr>
                <w:sz w:val="22"/>
                <w:szCs w:val="22"/>
              </w:rPr>
              <w:t>каб</w:t>
            </w:r>
            <w:r>
              <w:rPr>
                <w:sz w:val="22"/>
                <w:szCs w:val="22"/>
              </w:rPr>
              <w:t>.</w:t>
            </w:r>
            <w:r w:rsidRPr="00F26457">
              <w:rPr>
                <w:sz w:val="22"/>
                <w:szCs w:val="22"/>
              </w:rPr>
              <w:t xml:space="preserve"> №5</w:t>
            </w:r>
            <w:r>
              <w:rPr>
                <w:sz w:val="22"/>
                <w:szCs w:val="22"/>
              </w:rPr>
              <w:t xml:space="preserve">, </w:t>
            </w:r>
            <w:r w:rsidRPr="00F26457">
              <w:rPr>
                <w:sz w:val="22"/>
                <w:szCs w:val="22"/>
              </w:rPr>
              <w:t>тел</w:t>
            </w:r>
            <w:r>
              <w:rPr>
                <w:sz w:val="22"/>
                <w:szCs w:val="22"/>
              </w:rPr>
              <w:t>.(801592)</w:t>
            </w:r>
            <w:r w:rsidRPr="00F26457">
              <w:rPr>
                <w:sz w:val="22"/>
                <w:szCs w:val="22"/>
              </w:rPr>
              <w:t xml:space="preserve"> 934</w:t>
            </w:r>
            <w:r>
              <w:rPr>
                <w:sz w:val="22"/>
                <w:szCs w:val="22"/>
              </w:rPr>
              <w:t>98</w:t>
            </w:r>
          </w:p>
          <w:p w:rsidR="003153C6" w:rsidRDefault="003153C6" w:rsidP="005E0C71">
            <w:pPr>
              <w:pStyle w:val="table10"/>
              <w:rPr>
                <w:sz w:val="22"/>
                <w:szCs w:val="22"/>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Pr="00A4048C" w:rsidRDefault="003153C6" w:rsidP="00C87576">
            <w:pPr>
              <w:pStyle w:val="table10"/>
              <w:rPr>
                <w:sz w:val="22"/>
                <w:szCs w:val="22"/>
              </w:rPr>
            </w:pPr>
            <w:r>
              <w:rPr>
                <w:sz w:val="22"/>
                <w:szCs w:val="22"/>
              </w:rPr>
              <w:t>каб. №3)</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10 дней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единовременно</w:t>
            </w:r>
          </w:p>
        </w:tc>
      </w:tr>
      <w:tr w:rsidR="003153C6" w:rsidRPr="00A4048C" w:rsidTr="00FF49A0">
        <w:trPr>
          <w:gridAfter w:val="2"/>
          <w:wAfter w:w="10" w:type="pct"/>
          <w:trHeight w:val="526"/>
        </w:trPr>
        <w:tc>
          <w:tcPr>
            <w:tcW w:w="4990" w:type="pct"/>
            <w:gridSpan w:val="7"/>
            <w:tcMar>
              <w:top w:w="0" w:type="dxa"/>
              <w:left w:w="6" w:type="dxa"/>
              <w:bottom w:w="0" w:type="dxa"/>
              <w:right w:w="6" w:type="dxa"/>
            </w:tcMar>
          </w:tcPr>
          <w:p w:rsidR="003153C6" w:rsidRPr="0080398F" w:rsidRDefault="003153C6" w:rsidP="00A812E9">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A812E9">
            <w:pPr>
              <w:pStyle w:val="table10"/>
              <w:rPr>
                <w:sz w:val="22"/>
                <w:szCs w:val="22"/>
              </w:rPr>
            </w:pPr>
          </w:p>
        </w:tc>
      </w:tr>
      <w:tr w:rsidR="003153C6" w:rsidRPr="00A4048C" w:rsidTr="00FF49A0">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A812E9">
            <w:pPr>
              <w:pStyle w:val="chapter"/>
              <w:spacing w:before="0" w:after="0"/>
              <w:rPr>
                <w:sz w:val="22"/>
                <w:szCs w:val="22"/>
              </w:rPr>
            </w:pPr>
            <w:r w:rsidRPr="00A4048C">
              <w:rPr>
                <w:sz w:val="22"/>
                <w:szCs w:val="22"/>
              </w:rPr>
              <w:t>РЕГИСТРАЦИЯ АКТОВ ГРАЖДАНСКОГО СОСТОЯНИЯ</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5.1. Регистрация рождения</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5E0C71">
            <w:pPr>
              <w:pStyle w:val="table10"/>
              <w:spacing w:before="120"/>
              <w:rPr>
                <w:sz w:val="22"/>
                <w:szCs w:val="22"/>
              </w:rPr>
            </w:pPr>
            <w:r>
              <w:rPr>
                <w:sz w:val="22"/>
                <w:szCs w:val="22"/>
              </w:rPr>
              <w:t xml:space="preserve">  (в отделе ЗАГС по месту нахождения учреждения здравоохранения, в котором родился ребенок) </w:t>
            </w:r>
          </w:p>
          <w:p w:rsidR="003153C6" w:rsidRDefault="003153C6" w:rsidP="00A812E9">
            <w:pPr>
              <w:pStyle w:val="table10"/>
              <w:rPr>
                <w:sz w:val="22"/>
                <w:szCs w:val="22"/>
              </w:rPr>
            </w:pPr>
          </w:p>
          <w:p w:rsidR="003153C6" w:rsidRPr="00A4048C" w:rsidRDefault="003153C6" w:rsidP="00A812E9">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медицинская справка о рождении либо копия решения суда об установлении факта рождения</w:t>
            </w:r>
            <w:r w:rsidRPr="00A4048C">
              <w:rPr>
                <w:sz w:val="22"/>
                <w:szCs w:val="22"/>
              </w:rPr>
              <w:br/>
            </w:r>
            <w:r w:rsidRPr="00A4048C">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4048C">
              <w:rPr>
                <w:sz w:val="22"/>
                <w:szCs w:val="22"/>
              </w:rPr>
              <w:br/>
            </w:r>
            <w:r w:rsidRPr="00A4048C">
              <w:rPr>
                <w:sz w:val="22"/>
                <w:szCs w:val="22"/>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A812E9">
            <w:pPr>
              <w:pStyle w:val="table10"/>
              <w:rPr>
                <w:sz w:val="22"/>
                <w:szCs w:val="22"/>
              </w:rPr>
            </w:pPr>
            <w:r w:rsidRPr="00A4048C">
              <w:rPr>
                <w:sz w:val="22"/>
                <w:szCs w:val="22"/>
              </w:rPr>
              <w:t>бессрочно</w:t>
            </w:r>
          </w:p>
        </w:tc>
      </w:tr>
      <w:tr w:rsidR="003153C6" w:rsidRPr="00A4048C" w:rsidTr="00FF49A0">
        <w:trPr>
          <w:gridAfter w:val="1"/>
          <w:wAfter w:w="5" w:type="pct"/>
          <w:trHeight w:val="240"/>
        </w:trPr>
        <w:tc>
          <w:tcPr>
            <w:tcW w:w="4995" w:type="pct"/>
            <w:gridSpan w:val="8"/>
            <w:tcMar>
              <w:top w:w="0" w:type="dxa"/>
              <w:left w:w="6" w:type="dxa"/>
              <w:bottom w:w="0" w:type="dxa"/>
              <w:right w:w="6" w:type="dxa"/>
            </w:tcMar>
          </w:tcPr>
          <w:p w:rsidR="003153C6" w:rsidRPr="000B6251" w:rsidRDefault="003153C6" w:rsidP="002F11F6">
            <w:pPr>
              <w:spacing w:after="0" w:line="240" w:lineRule="auto"/>
              <w:ind w:firstLine="709"/>
              <w:jc w:val="both"/>
              <w:rPr>
                <w:rFonts w:ascii="Times New Roman" w:hAnsi="Times New Roman"/>
              </w:rPr>
            </w:pPr>
            <w:r>
              <w:t xml:space="preserve"> </w:t>
            </w:r>
            <w:r w:rsidRPr="000B6251">
              <w:rPr>
                <w:rFonts w:ascii="Times New Roman" w:hAnsi="Times New Roman"/>
              </w:rPr>
              <w:t xml:space="preserve">Для выполнения административной процедуры </w:t>
            </w:r>
            <w:r>
              <w:rPr>
                <w:rFonts w:ascii="Times New Roman" w:hAnsi="Times New Roman"/>
              </w:rPr>
              <w:t>5.1</w:t>
            </w:r>
            <w:r w:rsidRPr="000B6251">
              <w:rPr>
                <w:rFonts w:ascii="Times New Roman" w:hAnsi="Times New Roman"/>
              </w:rPr>
              <w:t xml:space="preserve">.  ответственным работником Кревского сельисполкома  самостоятельно запрашиваются документы и (или) сведения:  </w:t>
            </w:r>
          </w:p>
          <w:p w:rsidR="003153C6" w:rsidRDefault="003153C6" w:rsidP="00A812E9">
            <w:pPr>
              <w:pStyle w:val="table10"/>
              <w:rPr>
                <w:sz w:val="22"/>
                <w:szCs w:val="22"/>
              </w:rPr>
            </w:pPr>
            <w:r>
              <w:rPr>
                <w:sz w:val="22"/>
                <w:szCs w:val="22"/>
              </w:rPr>
              <w:t xml:space="preserve">              </w:t>
            </w:r>
            <w:r w:rsidRPr="002F11F6">
              <w:rPr>
                <w:sz w:val="22"/>
                <w:szCs w:val="22"/>
              </w:rPr>
              <w:t xml:space="preserve">копии записей актов о рождении для подтверждения национальной принадлежности родителей </w:t>
            </w:r>
          </w:p>
          <w:p w:rsidR="003153C6" w:rsidRPr="002F11F6" w:rsidRDefault="003153C6" w:rsidP="00A812E9">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5.2. Регистрация заключения брака</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C87576">
            <w:pPr>
              <w:pStyle w:val="table10"/>
              <w:rPr>
                <w:sz w:val="22"/>
                <w:szCs w:val="22"/>
              </w:rPr>
            </w:pPr>
            <w:r>
              <w:rPr>
                <w:sz w:val="22"/>
                <w:szCs w:val="22"/>
              </w:rPr>
              <w:t xml:space="preserve"> </w:t>
            </w:r>
          </w:p>
          <w:p w:rsidR="003153C6" w:rsidRDefault="003153C6" w:rsidP="00C87576">
            <w:pPr>
              <w:pStyle w:val="table10"/>
              <w:rPr>
                <w:sz w:val="22"/>
                <w:szCs w:val="22"/>
              </w:rPr>
            </w:pPr>
            <w:r>
              <w:rPr>
                <w:sz w:val="22"/>
                <w:szCs w:val="22"/>
              </w:rPr>
              <w:t xml:space="preserve">  (отдел ЗАГС Сморгонского районного исполнительного комитета, тел. (801592) 32046)</w:t>
            </w:r>
          </w:p>
          <w:p w:rsidR="003153C6" w:rsidRPr="00A4048C" w:rsidRDefault="003153C6" w:rsidP="00C2087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совместное заявление лиц, вступающих в брак</w:t>
            </w:r>
            <w:r w:rsidRPr="00A4048C">
              <w:rPr>
                <w:sz w:val="22"/>
                <w:szCs w:val="22"/>
              </w:rPr>
              <w:br/>
            </w:r>
            <w:r w:rsidRPr="00A4048C">
              <w:rPr>
                <w:sz w:val="22"/>
                <w:szCs w:val="22"/>
              </w:rPr>
              <w:br/>
              <w:t>паспорта или иные документы, удостоверяющие личность лиц, вступающих в брак</w:t>
            </w:r>
            <w:r w:rsidRPr="00A4048C">
              <w:rPr>
                <w:sz w:val="22"/>
                <w:szCs w:val="22"/>
              </w:rPr>
              <w:br/>
            </w:r>
            <w:r w:rsidRPr="00A4048C">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4048C">
              <w:rPr>
                <w:sz w:val="22"/>
                <w:szCs w:val="22"/>
              </w:rPr>
              <w:br/>
            </w:r>
            <w:r w:rsidRPr="00A4048C">
              <w:rPr>
                <w:sz w:val="22"/>
                <w:szCs w:val="22"/>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4048C">
              <w:rPr>
                <w:sz w:val="22"/>
                <w:szCs w:val="22"/>
              </w:rPr>
              <w:br/>
            </w:r>
            <w:r w:rsidRPr="00A4048C">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4048C">
              <w:rPr>
                <w:sz w:val="22"/>
                <w:szCs w:val="22"/>
              </w:rPr>
              <w:br/>
            </w:r>
            <w:r w:rsidRPr="00A4048C">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4048C">
              <w:rPr>
                <w:sz w:val="22"/>
                <w:szCs w:val="22"/>
              </w:rPr>
              <w:br/>
            </w:r>
            <w:r w:rsidRPr="00A4048C">
              <w:rPr>
                <w:sz w:val="22"/>
                <w:szCs w:val="22"/>
              </w:rPr>
              <w:br/>
              <w:t>документ, подтверждающий внесение платы</w:t>
            </w:r>
            <w:r w:rsidRPr="00A4048C">
              <w:rPr>
                <w:sz w:val="22"/>
                <w:szCs w:val="22"/>
              </w:rPr>
              <w:br/>
            </w:r>
            <w:r w:rsidRPr="00A4048C">
              <w:rPr>
                <w:sz w:val="22"/>
                <w:szCs w:val="22"/>
              </w:rPr>
              <w:br/>
              <w:t>помимо указанных документов лицами, вступающими в брак, представляются:</w:t>
            </w:r>
            <w:r w:rsidRPr="00A4048C">
              <w:rPr>
                <w:sz w:val="22"/>
                <w:szCs w:val="22"/>
              </w:rPr>
              <w:br/>
            </w:r>
            <w:r w:rsidRPr="00A4048C">
              <w:rPr>
                <w:sz w:val="22"/>
                <w:szCs w:val="22"/>
              </w:rPr>
              <w:br/>
              <w:t>гражданами Республики Беларусь:</w:t>
            </w:r>
            <w:r w:rsidRPr="00A4048C">
              <w:rPr>
                <w:sz w:val="22"/>
                <w:szCs w:val="22"/>
              </w:rPr>
              <w:br/>
            </w:r>
            <w:r w:rsidRPr="00A4048C">
              <w:rPr>
                <w:sz w:val="22"/>
                <w:szCs w:val="22"/>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4048C">
              <w:rPr>
                <w:sz w:val="22"/>
                <w:szCs w:val="22"/>
              </w:rPr>
              <w:br/>
            </w:r>
            <w:r w:rsidRPr="00A4048C">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4048C">
              <w:rPr>
                <w:sz w:val="22"/>
                <w:szCs w:val="22"/>
              </w:rPr>
              <w:br/>
            </w:r>
            <w:r w:rsidRPr="00A4048C">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1 базовая величина за регистрацию заключения брака, включая выдачу свидетельства</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3 месяца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бессрочно</w:t>
            </w:r>
          </w:p>
        </w:tc>
      </w:tr>
      <w:tr w:rsidR="003153C6" w:rsidRPr="00A4048C" w:rsidTr="00FF49A0">
        <w:trPr>
          <w:gridAfter w:val="1"/>
          <w:wAfter w:w="5" w:type="pct"/>
          <w:trHeight w:val="240"/>
        </w:trPr>
        <w:tc>
          <w:tcPr>
            <w:tcW w:w="4995" w:type="pct"/>
            <w:gridSpan w:val="8"/>
            <w:tcMar>
              <w:top w:w="0" w:type="dxa"/>
              <w:left w:w="6" w:type="dxa"/>
              <w:bottom w:w="0" w:type="dxa"/>
              <w:right w:w="6" w:type="dxa"/>
            </w:tcMar>
          </w:tcPr>
          <w:p w:rsidR="003153C6" w:rsidRPr="00E41B56" w:rsidRDefault="003153C6" w:rsidP="002F11F6">
            <w:pPr>
              <w:spacing w:after="0" w:line="240" w:lineRule="auto"/>
              <w:ind w:firstLine="709"/>
              <w:jc w:val="both"/>
              <w:rPr>
                <w:rFonts w:ascii="Times New Roman" w:hAnsi="Times New Roman"/>
              </w:rPr>
            </w:pPr>
            <w:r>
              <w:rPr>
                <w:color w:val="000000"/>
              </w:rPr>
              <w:t xml:space="preserve"> </w:t>
            </w:r>
            <w:r w:rsidRPr="00E41B56">
              <w:rPr>
                <w:rFonts w:ascii="Times New Roman" w:hAnsi="Times New Roman"/>
              </w:rPr>
              <w:t xml:space="preserve">Для выполнения административной процедуры 5.2.  ответственным работником Кревского сельисполкома  самостоятельно запрашиваются документы и (или) сведения:  </w:t>
            </w:r>
          </w:p>
          <w:p w:rsidR="003153C6" w:rsidRPr="00E41B56" w:rsidRDefault="003153C6" w:rsidP="002F11F6">
            <w:pPr>
              <w:pStyle w:val="table10"/>
              <w:rPr>
                <w:sz w:val="22"/>
                <w:szCs w:val="22"/>
              </w:rPr>
            </w:pPr>
            <w:r w:rsidRPr="00E41B56">
              <w:rPr>
                <w:sz w:val="22"/>
                <w:szCs w:val="22"/>
              </w:rPr>
              <w:t xml:space="preserve">              копии записей актов о рождении для подтверждения национальной принадлежности вступающих в брак;</w:t>
            </w:r>
          </w:p>
          <w:p w:rsidR="003153C6" w:rsidRPr="00E41B56" w:rsidRDefault="003153C6" w:rsidP="00E41B56">
            <w:pPr>
              <w:spacing w:after="0" w:line="240" w:lineRule="auto"/>
              <w:rPr>
                <w:rFonts w:ascii="Times New Roman" w:hAnsi="Times New Roman"/>
              </w:rPr>
            </w:pPr>
            <w:r w:rsidRPr="00E41B56">
              <w:rPr>
                <w:rFonts w:ascii="Times New Roman" w:hAnsi="Times New Roman"/>
              </w:rPr>
              <w:tab/>
              <w:t xml:space="preserve"> копии записей актов о расторжении брака по решению суда, вступившего в законную силу  до 01.09.1999</w:t>
            </w:r>
          </w:p>
          <w:p w:rsidR="003153C6" w:rsidRPr="00A4048C" w:rsidRDefault="003153C6" w:rsidP="00A812E9">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5.3. Регистрация установления отцовства</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2F11F6">
            <w:pPr>
              <w:pStyle w:val="table10"/>
              <w:spacing w:before="120"/>
              <w:rPr>
                <w:sz w:val="22"/>
                <w:szCs w:val="22"/>
              </w:rPr>
            </w:pPr>
            <w:r>
              <w:rPr>
                <w:sz w:val="22"/>
                <w:szCs w:val="22"/>
              </w:rPr>
              <w:t xml:space="preserve">  (отдел ЗАГС Сморгонского районного исполнительного комитета, тел. (801592) 32046)</w:t>
            </w:r>
          </w:p>
          <w:p w:rsidR="003153C6" w:rsidRDefault="003153C6" w:rsidP="00C87576">
            <w:pPr>
              <w:pStyle w:val="table10"/>
              <w:rPr>
                <w:sz w:val="22"/>
                <w:szCs w:val="22"/>
              </w:rPr>
            </w:pPr>
            <w:r>
              <w:rPr>
                <w:sz w:val="22"/>
                <w:szCs w:val="22"/>
              </w:rPr>
              <w:t xml:space="preserve"> </w:t>
            </w:r>
          </w:p>
          <w:p w:rsidR="003153C6" w:rsidRPr="00A4048C" w:rsidRDefault="003153C6" w:rsidP="00C2087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4048C">
              <w:rPr>
                <w:sz w:val="22"/>
                <w:szCs w:val="22"/>
              </w:rPr>
              <w:br/>
            </w:r>
            <w:r w:rsidRPr="00A4048C">
              <w:rPr>
                <w:sz w:val="22"/>
                <w:szCs w:val="22"/>
              </w:rPr>
              <w:br/>
              <w:t>паспорта или иные документы, удостоверяющие личность заявителей (заявителя)</w:t>
            </w:r>
            <w:r w:rsidRPr="00A4048C">
              <w:rPr>
                <w:sz w:val="22"/>
                <w:szCs w:val="22"/>
              </w:rPr>
              <w:br/>
            </w:r>
            <w:r w:rsidRPr="00A4048C">
              <w:rPr>
                <w:sz w:val="22"/>
                <w:szCs w:val="22"/>
              </w:rPr>
              <w:br/>
              <w:t>свидетельство о рождении ребенка – в случае, если регистрация рождения ребенка была произведена ранее</w:t>
            </w:r>
            <w:r w:rsidRPr="00A4048C">
              <w:rPr>
                <w:sz w:val="22"/>
                <w:szCs w:val="22"/>
              </w:rPr>
              <w:br/>
            </w:r>
            <w:r w:rsidRPr="00A4048C">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A4048C">
              <w:rPr>
                <w:sz w:val="22"/>
                <w:szCs w:val="22"/>
              </w:rPr>
              <w:br/>
            </w:r>
            <w:r w:rsidRPr="00A4048C">
              <w:rPr>
                <w:sz w:val="22"/>
                <w:szCs w:val="22"/>
              </w:rPr>
              <w:br/>
              <w:t>копия решения суда об установлении отцовства – в случае регистрации установления отцовства по решению суда</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бессрочно</w:t>
            </w:r>
          </w:p>
        </w:tc>
      </w:tr>
      <w:tr w:rsidR="003153C6" w:rsidRPr="00A4048C" w:rsidTr="00FF49A0">
        <w:trPr>
          <w:gridAfter w:val="1"/>
          <w:wAfter w:w="5" w:type="pct"/>
          <w:trHeight w:val="240"/>
        </w:trPr>
        <w:tc>
          <w:tcPr>
            <w:tcW w:w="4995" w:type="pct"/>
            <w:gridSpan w:val="8"/>
            <w:tcMar>
              <w:top w:w="0" w:type="dxa"/>
              <w:left w:w="6" w:type="dxa"/>
              <w:bottom w:w="0" w:type="dxa"/>
              <w:right w:w="6" w:type="dxa"/>
            </w:tcMar>
          </w:tcPr>
          <w:p w:rsidR="003153C6" w:rsidRPr="000B6251" w:rsidRDefault="003153C6" w:rsidP="002F11F6">
            <w:pPr>
              <w:spacing w:after="0" w:line="240" w:lineRule="auto"/>
              <w:ind w:firstLine="709"/>
              <w:jc w:val="both"/>
              <w:rPr>
                <w:rFonts w:ascii="Times New Roman" w:hAnsi="Times New Roman"/>
              </w:rPr>
            </w:pPr>
            <w:r w:rsidRPr="000B6251">
              <w:rPr>
                <w:rFonts w:ascii="Times New Roman" w:hAnsi="Times New Roman"/>
              </w:rPr>
              <w:t xml:space="preserve">Для выполнения административной процедуры </w:t>
            </w:r>
            <w:r>
              <w:rPr>
                <w:rFonts w:ascii="Times New Roman" w:hAnsi="Times New Roman"/>
              </w:rPr>
              <w:t>5.3</w:t>
            </w:r>
            <w:r w:rsidRPr="000B6251">
              <w:rPr>
                <w:rFonts w:ascii="Times New Roman" w:hAnsi="Times New Roman"/>
              </w:rPr>
              <w:t xml:space="preserve">.  ответственным работником Кревского сельисполкома  самостоятельно запрашиваются документы и (или) сведения:  </w:t>
            </w:r>
          </w:p>
          <w:p w:rsidR="003153C6" w:rsidRDefault="003153C6" w:rsidP="002F11F6">
            <w:pPr>
              <w:pStyle w:val="table10"/>
              <w:rPr>
                <w:sz w:val="22"/>
                <w:szCs w:val="22"/>
              </w:rPr>
            </w:pPr>
            <w:r>
              <w:rPr>
                <w:sz w:val="22"/>
                <w:szCs w:val="22"/>
              </w:rPr>
              <w:t xml:space="preserve">              </w:t>
            </w:r>
            <w:r w:rsidRPr="002F11F6">
              <w:rPr>
                <w:sz w:val="22"/>
                <w:szCs w:val="22"/>
              </w:rPr>
              <w:t xml:space="preserve">копии записей актов о рождении для подтверждения национальной принадлежности родителей </w:t>
            </w:r>
          </w:p>
          <w:p w:rsidR="003153C6" w:rsidRPr="00A4048C" w:rsidRDefault="003153C6" w:rsidP="00A812E9">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A812E9">
            <w:pPr>
              <w:pStyle w:val="article"/>
              <w:spacing w:before="0" w:after="0"/>
              <w:ind w:left="0" w:firstLine="0"/>
              <w:rPr>
                <w:b w:val="0"/>
                <w:sz w:val="22"/>
                <w:szCs w:val="22"/>
              </w:rPr>
            </w:pPr>
            <w:r w:rsidRPr="00374705">
              <w:rPr>
                <w:b w:val="0"/>
                <w:sz w:val="22"/>
                <w:szCs w:val="22"/>
              </w:rPr>
              <w:t>5.5. Регистрация смерти</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2F11F6">
            <w:pPr>
              <w:pStyle w:val="table10"/>
              <w:spacing w:before="120"/>
              <w:rPr>
                <w:sz w:val="22"/>
                <w:szCs w:val="22"/>
              </w:rPr>
            </w:pPr>
            <w:r>
              <w:rPr>
                <w:sz w:val="22"/>
                <w:szCs w:val="22"/>
              </w:rPr>
              <w:t xml:space="preserve">  (отдел ЗАГС Сморгонского районного исполнительного комитета, тел. (801592) 32046)</w:t>
            </w:r>
          </w:p>
          <w:p w:rsidR="003153C6" w:rsidRPr="00A4048C" w:rsidRDefault="003153C6" w:rsidP="0029288F">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4048C">
              <w:rPr>
                <w:sz w:val="22"/>
                <w:szCs w:val="22"/>
              </w:rPr>
              <w:br/>
            </w:r>
            <w:r w:rsidRPr="00A4048C">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4048C">
              <w:rPr>
                <w:sz w:val="22"/>
                <w:szCs w:val="22"/>
              </w:rPr>
              <w:br/>
            </w:r>
            <w:r w:rsidRPr="00A4048C">
              <w:rPr>
                <w:sz w:val="22"/>
                <w:szCs w:val="22"/>
              </w:rPr>
              <w:br/>
              <w:t>военный билет умершего – в случае регистрации смерти военнослужащих</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gridAfter w:val="1"/>
          <w:wAfter w:w="5" w:type="pct"/>
          <w:trHeight w:val="240"/>
        </w:trPr>
        <w:tc>
          <w:tcPr>
            <w:tcW w:w="4995" w:type="pct"/>
            <w:gridSpan w:val="8"/>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D70503">
            <w:pPr>
              <w:pStyle w:val="article"/>
              <w:spacing w:before="0" w:after="0"/>
              <w:ind w:left="0" w:firstLine="0"/>
              <w:rPr>
                <w:b w:val="0"/>
                <w:sz w:val="22"/>
                <w:szCs w:val="22"/>
              </w:rPr>
            </w:pPr>
            <w:r w:rsidRPr="00374705">
              <w:rPr>
                <w:b w:val="0"/>
                <w:sz w:val="22"/>
                <w:szCs w:val="22"/>
              </w:rPr>
              <w:t>5.13. Выдача справок о рождении, о смерти</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C87576">
            <w:pPr>
              <w:pStyle w:val="table10"/>
              <w:rPr>
                <w:sz w:val="22"/>
                <w:szCs w:val="22"/>
              </w:rPr>
            </w:pPr>
          </w:p>
          <w:p w:rsidR="003153C6" w:rsidRPr="00A4048C" w:rsidRDefault="003153C6" w:rsidP="00C20879">
            <w:pPr>
              <w:pStyle w:val="table10"/>
              <w:rPr>
                <w:sz w:val="22"/>
                <w:szCs w:val="22"/>
              </w:rPr>
            </w:pPr>
            <w:r>
              <w:rPr>
                <w:sz w:val="22"/>
                <w:szCs w:val="22"/>
              </w:rPr>
              <w:t xml:space="preserve">  (отдел ЗАГС Сморгонского районного исполнительного комитета, тел. (801592) 32046)</w:t>
            </w: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в день обращения, но не ранее дня регистрации рождения, смерти</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бессрочно</w:t>
            </w:r>
          </w:p>
        </w:tc>
      </w:tr>
      <w:tr w:rsidR="003153C6" w:rsidRPr="00A4048C" w:rsidTr="00FF49A0">
        <w:trPr>
          <w:gridAfter w:val="1"/>
          <w:wAfter w:w="5" w:type="pct"/>
          <w:trHeight w:val="240"/>
        </w:trPr>
        <w:tc>
          <w:tcPr>
            <w:tcW w:w="4995" w:type="pct"/>
            <w:gridSpan w:val="8"/>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FF49A0">
        <w:trPr>
          <w:trHeight w:val="240"/>
        </w:trPr>
        <w:tc>
          <w:tcPr>
            <w:tcW w:w="5000" w:type="pct"/>
            <w:gridSpan w:val="9"/>
            <w:tcBorders>
              <w:bottom w:val="single" w:sz="4" w:space="0" w:color="auto"/>
            </w:tcBorders>
            <w:tcMar>
              <w:top w:w="0" w:type="dxa"/>
              <w:left w:w="6" w:type="dxa"/>
              <w:bottom w:w="0" w:type="dxa"/>
              <w:right w:w="6" w:type="dxa"/>
            </w:tcMar>
          </w:tcPr>
          <w:p w:rsidR="003153C6" w:rsidRPr="00A4048C" w:rsidRDefault="003153C6" w:rsidP="00D70503">
            <w:pPr>
              <w:pStyle w:val="chapter"/>
              <w:spacing w:before="0" w:after="0"/>
              <w:rPr>
                <w:sz w:val="22"/>
                <w:szCs w:val="22"/>
              </w:rPr>
            </w:pPr>
            <w:r w:rsidRPr="00A4048C">
              <w:rPr>
                <w:sz w:val="22"/>
                <w:szCs w:val="22"/>
              </w:rPr>
              <w:br/>
              <w:t>ДОКУМЕНТИРОВАНИЕ НАСЕЛЕНИЯ РЕСПУБЛИКИ БЕЛАРУСЬ</w:t>
            </w:r>
          </w:p>
        </w:tc>
      </w:tr>
      <w:tr w:rsidR="003153C6" w:rsidRPr="00A4048C" w:rsidTr="00FF49A0">
        <w:trPr>
          <w:trHeight w:val="240"/>
        </w:trPr>
        <w:tc>
          <w:tcPr>
            <w:tcW w:w="10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29288F" w:rsidRDefault="003153C6" w:rsidP="0078687B">
            <w:pPr>
              <w:pStyle w:val="article"/>
              <w:spacing w:before="120" w:after="0"/>
              <w:ind w:left="0" w:firstLine="0"/>
              <w:rPr>
                <w:b w:val="0"/>
                <w:color w:val="000000"/>
                <w:sz w:val="22"/>
                <w:szCs w:val="22"/>
              </w:rPr>
            </w:pPr>
            <w:r w:rsidRPr="0029288F">
              <w:rPr>
                <w:b w:val="0"/>
                <w:color w:val="000000"/>
                <w:sz w:val="22"/>
                <w:szCs w:val="22"/>
              </w:rPr>
              <w:t>11.1. Выдача паспорта гражданину Республики Беларусь, проживающему в Республике Беларусь:</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14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c>
          <w:tcPr>
            <w:tcW w:w="57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 </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29288F" w:rsidRDefault="003153C6" w:rsidP="00C20879">
            <w:pPr>
              <w:pStyle w:val="articleintext"/>
              <w:spacing w:before="120"/>
              <w:ind w:firstLine="0"/>
              <w:jc w:val="left"/>
              <w:rPr>
                <w:color w:val="000000"/>
                <w:sz w:val="22"/>
                <w:szCs w:val="22"/>
              </w:rPr>
            </w:pPr>
            <w:r>
              <w:rPr>
                <w:color w:val="000000"/>
                <w:sz w:val="22"/>
                <w:szCs w:val="22"/>
              </w:rPr>
              <w:t>11</w:t>
            </w:r>
            <w:r w:rsidRPr="0029288F">
              <w:rPr>
                <w:color w:val="000000"/>
                <w:sz w:val="22"/>
                <w:szCs w:val="22"/>
              </w:rPr>
              <w:t>.1.1. в связи с достижением 14-летнего возраста</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4101B3" w:rsidRDefault="003153C6" w:rsidP="006537B2">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6537B2">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 xml:space="preserve">каб.№3 </w:t>
            </w:r>
          </w:p>
          <w:p w:rsidR="003153C6" w:rsidRDefault="003153C6" w:rsidP="006537B2">
            <w:pPr>
              <w:pStyle w:val="table10"/>
              <w:rPr>
                <w:sz w:val="22"/>
                <w:szCs w:val="22"/>
              </w:rPr>
            </w:pPr>
          </w:p>
          <w:p w:rsidR="003153C6" w:rsidRPr="00F26457" w:rsidRDefault="003153C6" w:rsidP="006005DE">
            <w:pPr>
              <w:pStyle w:val="table10"/>
              <w:rPr>
                <w:sz w:val="22"/>
              </w:rPr>
            </w:pPr>
            <w:r>
              <w:rPr>
                <w:sz w:val="22"/>
              </w:rPr>
              <w:t xml:space="preserve"> (Жданюк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rPr>
            </w:pPr>
            <w:r w:rsidRPr="00F26457">
              <w:rPr>
                <w:sz w:val="22"/>
              </w:rPr>
              <w:t>тел</w:t>
            </w:r>
            <w:r>
              <w:rPr>
                <w:sz w:val="22"/>
              </w:rPr>
              <w:t>. (801592) 93498, каб. №5)</w:t>
            </w:r>
          </w:p>
          <w:p w:rsidR="003153C6" w:rsidRPr="004101B3" w:rsidRDefault="003153C6" w:rsidP="00C20879">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1 месяц со дня 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10 лет</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FF49A0">
            <w:pPr>
              <w:pStyle w:val="table10"/>
              <w:rPr>
                <w:color w:val="000000"/>
                <w:sz w:val="22"/>
                <w:szCs w:val="22"/>
              </w:rPr>
            </w:pP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FF49A0">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29288F" w:rsidRDefault="003153C6" w:rsidP="00D70503">
            <w:pPr>
              <w:pStyle w:val="articleintext"/>
              <w:ind w:firstLine="0"/>
              <w:jc w:val="left"/>
              <w:rPr>
                <w:color w:val="000000"/>
                <w:sz w:val="22"/>
                <w:szCs w:val="22"/>
              </w:rPr>
            </w:pPr>
            <w:r w:rsidRPr="0029288F">
              <w:rPr>
                <w:color w:val="000000"/>
                <w:sz w:val="22"/>
                <w:szCs w:val="22"/>
              </w:rPr>
              <w:t>11.1.3. достигшему 14-летнего возраста, при приобретении гражданства Республики Беларусь</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A5667C">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C87576">
            <w:pPr>
              <w:pStyle w:val="table10"/>
              <w:rPr>
                <w:sz w:val="22"/>
                <w:szCs w:val="22"/>
              </w:rPr>
            </w:pPr>
            <w:r>
              <w:rPr>
                <w:sz w:val="22"/>
                <w:szCs w:val="22"/>
              </w:rPr>
              <w:t>каб.</w:t>
            </w:r>
            <w:r w:rsidRPr="00983D86">
              <w:rPr>
                <w:sz w:val="22"/>
                <w:szCs w:val="22"/>
              </w:rPr>
              <w:t xml:space="preserve"> №3, тел</w:t>
            </w:r>
            <w:r>
              <w:rPr>
                <w:sz w:val="22"/>
                <w:szCs w:val="22"/>
              </w:rPr>
              <w:t>.</w:t>
            </w:r>
            <w:r w:rsidRPr="00983D86">
              <w:rPr>
                <w:sz w:val="22"/>
                <w:szCs w:val="22"/>
              </w:rPr>
              <w:t xml:space="preserve"> </w:t>
            </w:r>
            <w:r>
              <w:rPr>
                <w:sz w:val="22"/>
                <w:szCs w:val="22"/>
              </w:rPr>
              <w:t xml:space="preserve">(8 01592) 93446 </w:t>
            </w:r>
          </w:p>
          <w:p w:rsidR="003153C6" w:rsidRDefault="003153C6" w:rsidP="00C87576">
            <w:pPr>
              <w:pStyle w:val="table10"/>
              <w:rPr>
                <w:sz w:val="22"/>
                <w:szCs w:val="22"/>
              </w:rPr>
            </w:pPr>
            <w:r>
              <w:rPr>
                <w:sz w:val="22"/>
                <w:szCs w:val="22"/>
              </w:rPr>
              <w:t xml:space="preserve"> </w:t>
            </w: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rPr>
            </w:pPr>
            <w:r w:rsidRPr="00F26457">
              <w:rPr>
                <w:sz w:val="22"/>
              </w:rPr>
              <w:t>тел</w:t>
            </w:r>
            <w:r>
              <w:rPr>
                <w:sz w:val="22"/>
              </w:rPr>
              <w:t>. (801592) 93498, каб. №5)</w:t>
            </w:r>
          </w:p>
          <w:p w:rsidR="003153C6" w:rsidRPr="00A4048C" w:rsidRDefault="003153C6" w:rsidP="00C87576">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A4048C">
              <w:rPr>
                <w:sz w:val="22"/>
                <w:szCs w:val="22"/>
              </w:rPr>
              <w:br/>
            </w:r>
            <w:r w:rsidRPr="00A4048C">
              <w:rPr>
                <w:sz w:val="22"/>
                <w:szCs w:val="22"/>
              </w:rPr>
              <w:br/>
              <w:t>вид на жительство (при его наличии)</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 (при необходимости)</w:t>
            </w:r>
            <w:r w:rsidRPr="00A4048C">
              <w:rPr>
                <w:sz w:val="22"/>
                <w:szCs w:val="22"/>
              </w:rPr>
              <w:br/>
            </w:r>
            <w:r w:rsidRPr="00A4048C">
              <w:rPr>
                <w:sz w:val="22"/>
                <w:szCs w:val="22"/>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базовая величина</w:t>
            </w:r>
            <w:r w:rsidRPr="00A4048C">
              <w:rPr>
                <w:sz w:val="22"/>
                <w:szCs w:val="22"/>
              </w:rPr>
              <w:br/>
            </w:r>
            <w:r w:rsidRPr="00A4048C">
              <w:rPr>
                <w:sz w:val="22"/>
                <w:szCs w:val="22"/>
              </w:rPr>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29288F" w:rsidRDefault="003153C6" w:rsidP="00D70503">
            <w:pPr>
              <w:pStyle w:val="articleintext"/>
              <w:ind w:firstLine="0"/>
              <w:jc w:val="left"/>
              <w:rPr>
                <w:color w:val="000000"/>
                <w:sz w:val="22"/>
                <w:szCs w:val="22"/>
              </w:rPr>
            </w:pPr>
            <w:r w:rsidRPr="0029288F">
              <w:rPr>
                <w:color w:val="000000"/>
                <w:sz w:val="22"/>
                <w:szCs w:val="22"/>
              </w:rPr>
              <w:t>11.1.4. не достигшему 14-летнего возраста, впервые</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C33566">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C87576">
            <w:pPr>
              <w:pStyle w:val="table10"/>
              <w:rPr>
                <w:sz w:val="22"/>
                <w:szCs w:val="22"/>
              </w:rPr>
            </w:pPr>
            <w:r>
              <w:rPr>
                <w:sz w:val="22"/>
                <w:szCs w:val="22"/>
              </w:rPr>
              <w:t>каб.</w:t>
            </w:r>
            <w:r w:rsidRPr="00983D86">
              <w:rPr>
                <w:sz w:val="22"/>
                <w:szCs w:val="22"/>
              </w:rPr>
              <w:t xml:space="preserve"> №3, тел</w:t>
            </w:r>
            <w:r>
              <w:rPr>
                <w:sz w:val="22"/>
                <w:szCs w:val="22"/>
              </w:rPr>
              <w:t>.</w:t>
            </w:r>
            <w:r w:rsidRPr="00983D86">
              <w:rPr>
                <w:sz w:val="22"/>
                <w:szCs w:val="22"/>
              </w:rPr>
              <w:t xml:space="preserve"> </w:t>
            </w:r>
            <w:r>
              <w:rPr>
                <w:sz w:val="22"/>
                <w:szCs w:val="22"/>
              </w:rPr>
              <w:t xml:space="preserve">(8 01592) 93446 </w:t>
            </w:r>
          </w:p>
          <w:p w:rsidR="003153C6" w:rsidRDefault="003153C6" w:rsidP="006005DE">
            <w:pPr>
              <w:pStyle w:val="table10"/>
              <w:rPr>
                <w:sz w:val="22"/>
                <w:szCs w:val="22"/>
              </w:rPr>
            </w:pPr>
          </w:p>
          <w:p w:rsidR="003153C6" w:rsidRPr="00F26457" w:rsidRDefault="003153C6" w:rsidP="006005DE">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rPr>
            </w:pPr>
            <w:r w:rsidRPr="00F26457">
              <w:rPr>
                <w:sz w:val="22"/>
              </w:rPr>
              <w:t>тел</w:t>
            </w:r>
            <w:r>
              <w:rPr>
                <w:sz w:val="22"/>
              </w:rPr>
              <w:t>. (801592) 93498, каб. №5)</w:t>
            </w:r>
          </w:p>
          <w:p w:rsidR="003153C6" w:rsidRDefault="003153C6" w:rsidP="00C87576">
            <w:pPr>
              <w:pStyle w:val="table10"/>
              <w:rPr>
                <w:sz w:val="22"/>
                <w:szCs w:val="22"/>
              </w:rPr>
            </w:pPr>
          </w:p>
          <w:p w:rsidR="003153C6" w:rsidRDefault="003153C6" w:rsidP="00C87576">
            <w:pPr>
              <w:pStyle w:val="table10"/>
              <w:rPr>
                <w:sz w:val="22"/>
              </w:rPr>
            </w:pPr>
            <w:r>
              <w:rPr>
                <w:sz w:val="22"/>
                <w:szCs w:val="22"/>
              </w:rPr>
              <w:t xml:space="preserve"> </w:t>
            </w:r>
          </w:p>
          <w:p w:rsidR="003153C6" w:rsidRPr="00A4048C" w:rsidRDefault="003153C6" w:rsidP="00C33566">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C33566">
            <w:pPr>
              <w:pStyle w:val="table10"/>
              <w:rPr>
                <w:sz w:val="22"/>
                <w:szCs w:val="22"/>
              </w:rPr>
            </w:pPr>
            <w:r w:rsidRPr="00A4048C">
              <w:rPr>
                <w:sz w:val="22"/>
                <w:szCs w:val="22"/>
              </w:rPr>
              <w:t>законный представитель несовершеннолетнего гражданина Республики Беларусь представляет:</w:t>
            </w:r>
            <w:r w:rsidRPr="00A4048C">
              <w:rPr>
                <w:sz w:val="22"/>
                <w:szCs w:val="22"/>
              </w:rPr>
              <w:br/>
            </w:r>
            <w:r w:rsidRPr="00A4048C">
              <w:rPr>
                <w:sz w:val="22"/>
                <w:szCs w:val="22"/>
              </w:rPr>
              <w:br/>
              <w:t>заявление</w:t>
            </w:r>
            <w:r w:rsidRPr="00A4048C">
              <w:rPr>
                <w:sz w:val="22"/>
                <w:szCs w:val="22"/>
              </w:rPr>
              <w:br/>
            </w:r>
            <w:r w:rsidRPr="00A4048C">
              <w:rPr>
                <w:sz w:val="22"/>
                <w:szCs w:val="22"/>
              </w:rPr>
              <w:br/>
              <w:t>свидетельство о рождении несовершеннолетнего</w:t>
            </w:r>
            <w:r w:rsidRPr="00A4048C">
              <w:rPr>
                <w:sz w:val="22"/>
                <w:szCs w:val="22"/>
              </w:rPr>
              <w:br/>
            </w:r>
            <w:r w:rsidRPr="00A4048C">
              <w:rPr>
                <w:sz w:val="22"/>
                <w:szCs w:val="22"/>
              </w:rPr>
              <w:br/>
              <w:t>паспорт или иной документ, удостоверяющий личность законного представителя несовершеннолетнего</w:t>
            </w:r>
            <w:r w:rsidRPr="00A4048C">
              <w:rPr>
                <w:sz w:val="22"/>
                <w:szCs w:val="22"/>
              </w:rPr>
              <w:br/>
            </w:r>
            <w:r w:rsidRPr="00A4048C">
              <w:rPr>
                <w:sz w:val="22"/>
                <w:szCs w:val="22"/>
              </w:rPr>
              <w:br/>
              <w:t>4 цветные фотографии несовершеннолетнего, соответствующие его возрасту, размером 40 х 50 мм (одним листом)</w:t>
            </w:r>
            <w:r w:rsidRPr="00A4048C">
              <w:rPr>
                <w:sz w:val="22"/>
                <w:szCs w:val="22"/>
              </w:rPr>
              <w:br/>
            </w:r>
            <w:r w:rsidRPr="00A4048C">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A4048C">
              <w:rPr>
                <w:sz w:val="22"/>
                <w:szCs w:val="22"/>
              </w:rPr>
              <w:br/>
            </w:r>
            <w:r w:rsidRPr="00A4048C">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C33566">
            <w:pPr>
              <w:pStyle w:val="table10"/>
              <w:rPr>
                <w:sz w:val="22"/>
                <w:szCs w:val="22"/>
              </w:rPr>
            </w:pPr>
            <w:r w:rsidRPr="00A4048C">
              <w:rPr>
                <w:sz w:val="22"/>
                <w:szCs w:val="22"/>
              </w:rPr>
              <w:t>бесплатно</w:t>
            </w:r>
            <w:r w:rsidRPr="00A4048C">
              <w:rPr>
                <w:sz w:val="22"/>
                <w:szCs w:val="22"/>
              </w:rPr>
              <w:br/>
            </w:r>
            <w:r w:rsidRPr="00A4048C">
              <w:rPr>
                <w:sz w:val="22"/>
                <w:szCs w:val="22"/>
              </w:rPr>
              <w:br/>
              <w:t>1 базовая величина –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C33566">
            <w:pPr>
              <w:pStyle w:val="table10"/>
              <w:rPr>
                <w:sz w:val="22"/>
                <w:szCs w:val="22"/>
              </w:rPr>
            </w:pPr>
            <w:r w:rsidRPr="00A4048C">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4048C">
              <w:rPr>
                <w:sz w:val="22"/>
                <w:szCs w:val="22"/>
              </w:rPr>
              <w:br/>
            </w:r>
            <w:r w:rsidRPr="00A4048C">
              <w:rPr>
                <w:sz w:val="22"/>
                <w:szCs w:val="22"/>
              </w:rPr>
              <w:br/>
              <w:t>1 месяц со дня подачи заявления – для иных несовершеннолетних</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C33566">
            <w:pPr>
              <w:pStyle w:val="table10"/>
              <w:rPr>
                <w:sz w:val="22"/>
                <w:szCs w:val="22"/>
              </w:rPr>
            </w:pPr>
            <w:r w:rsidRPr="00A4048C">
              <w:rPr>
                <w:sz w:val="22"/>
                <w:szCs w:val="22"/>
              </w:rPr>
              <w:t>5 лет – для граждан Республики Беларусь, не достигших 13-летнего возраста, но не свыше достижения 14-летнего возраста</w:t>
            </w:r>
            <w:r w:rsidRPr="00A4048C">
              <w:rPr>
                <w:sz w:val="22"/>
                <w:szCs w:val="22"/>
              </w:rPr>
              <w:br/>
            </w:r>
            <w:r w:rsidRPr="00A4048C">
              <w:rPr>
                <w:sz w:val="22"/>
                <w:szCs w:val="22"/>
              </w:rPr>
              <w:br/>
              <w:t>10 лет – для граждан Республики Беларусь, достигших 13-летнего возраста</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
              <w:rPr>
                <w:rFonts w:ascii="Times New Roman" w:hAnsi="Times New Roman"/>
                <w:color w:val="000000"/>
              </w:rPr>
              <w:t xml:space="preserve">               </w:t>
            </w:r>
            <w:r w:rsidRPr="00495EE6">
              <w:rPr>
                <w:rFonts w:ascii="Times New Roman" w:hAnsi="Times New Roman"/>
                <w:color w:val="000000"/>
              </w:rPr>
              <w:t>Запрос документов и (или) сведений от других государственных органов, иных организаций не требуется.</w:t>
            </w:r>
          </w:p>
        </w:tc>
      </w:tr>
      <w:tr w:rsidR="003153C6" w:rsidRPr="00A4048C" w:rsidTr="00FF49A0">
        <w:trPr>
          <w:trHeight w:val="240"/>
        </w:trPr>
        <w:tc>
          <w:tcPr>
            <w:tcW w:w="1043"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3153C6" w:rsidRPr="0029288F" w:rsidRDefault="003153C6" w:rsidP="00D70503">
            <w:pPr>
              <w:pStyle w:val="article"/>
              <w:spacing w:before="0" w:after="0"/>
              <w:ind w:left="0" w:firstLine="0"/>
              <w:rPr>
                <w:b w:val="0"/>
                <w:color w:val="000000"/>
                <w:sz w:val="22"/>
                <w:szCs w:val="22"/>
              </w:rPr>
            </w:pPr>
            <w:r w:rsidRPr="0029288F">
              <w:rPr>
                <w:b w:val="0"/>
                <w:color w:val="000000"/>
                <w:sz w:val="22"/>
                <w:szCs w:val="22"/>
              </w:rPr>
              <w:t>11.2. Обмен паспорта гражданину Республики Беларусь, проживающему в Республике Беларусь:</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table10"/>
              <w:rPr>
                <w:sz w:val="22"/>
                <w:szCs w:val="22"/>
              </w:rPr>
            </w:pPr>
          </w:p>
        </w:tc>
        <w:tc>
          <w:tcPr>
            <w:tcW w:w="1407"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table10"/>
              <w:rPr>
                <w:sz w:val="22"/>
                <w:szCs w:val="22"/>
              </w:rPr>
            </w:pPr>
            <w:r w:rsidRPr="00A4048C">
              <w:rPr>
                <w:sz w:val="22"/>
                <w:szCs w:val="22"/>
              </w:rPr>
              <w:t> </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table10"/>
              <w:rPr>
                <w:sz w:val="22"/>
                <w:szCs w:val="22"/>
              </w:rPr>
            </w:pPr>
            <w:r w:rsidRPr="00A4048C">
              <w:rPr>
                <w:sz w:val="22"/>
                <w:szCs w:val="22"/>
              </w:rPr>
              <w:t> </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table10"/>
              <w:rPr>
                <w:sz w:val="22"/>
                <w:szCs w:val="22"/>
              </w:rPr>
            </w:pPr>
            <w:r w:rsidRPr="00A4048C">
              <w:rPr>
                <w:sz w:val="22"/>
                <w:szCs w:val="22"/>
              </w:rPr>
              <w:t> </w:t>
            </w:r>
          </w:p>
        </w:tc>
        <w:tc>
          <w:tcPr>
            <w:tcW w:w="570" w:type="pct"/>
            <w:gridSpan w:val="3"/>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table10"/>
              <w:rPr>
                <w:sz w:val="22"/>
                <w:szCs w:val="22"/>
              </w:rPr>
            </w:pPr>
            <w:r w:rsidRPr="00A4048C">
              <w:rPr>
                <w:sz w:val="22"/>
                <w:szCs w:val="22"/>
              </w:rPr>
              <w:t> </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29288F" w:rsidRDefault="003153C6" w:rsidP="0078687B">
            <w:pPr>
              <w:pStyle w:val="articleintext"/>
              <w:spacing w:before="120"/>
              <w:ind w:firstLine="0"/>
              <w:jc w:val="left"/>
              <w:rPr>
                <w:color w:val="000000"/>
                <w:sz w:val="22"/>
                <w:szCs w:val="22"/>
              </w:rPr>
            </w:pPr>
            <w:r w:rsidRPr="0029288F">
              <w:rPr>
                <w:color w:val="000000"/>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4101B3" w:rsidRDefault="003153C6" w:rsidP="006537B2">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6537B2">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6537B2">
            <w:pPr>
              <w:pStyle w:val="table10"/>
              <w:rPr>
                <w:sz w:val="22"/>
              </w:rPr>
            </w:pPr>
            <w:r>
              <w:rPr>
                <w:sz w:val="22"/>
              </w:rPr>
              <w:t xml:space="preserve">  </w:t>
            </w:r>
          </w:p>
          <w:p w:rsidR="003153C6" w:rsidRPr="00F26457" w:rsidRDefault="003153C6" w:rsidP="006005DE">
            <w:pPr>
              <w:pStyle w:val="table10"/>
              <w:rPr>
                <w:sz w:val="22"/>
              </w:rPr>
            </w:pPr>
            <w:r>
              <w:rPr>
                <w:sz w:val="22"/>
              </w:rPr>
              <w:t xml:space="preserve"> (Жданюк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тел</w:t>
            </w:r>
            <w:r>
              <w:rPr>
                <w:sz w:val="22"/>
              </w:rPr>
              <w:t>. (801592) 93498, каб. №5)</w:t>
            </w:r>
          </w:p>
          <w:p w:rsidR="003153C6" w:rsidRDefault="003153C6" w:rsidP="00C87576">
            <w:pPr>
              <w:pStyle w:val="table10"/>
              <w:rPr>
                <w:sz w:val="22"/>
              </w:rPr>
            </w:pPr>
          </w:p>
          <w:p w:rsidR="003153C6" w:rsidRDefault="003153C6" w:rsidP="00C87576">
            <w:pPr>
              <w:pStyle w:val="table10"/>
              <w:rPr>
                <w:sz w:val="22"/>
                <w:szCs w:val="22"/>
              </w:rPr>
            </w:pPr>
            <w:r>
              <w:rPr>
                <w:sz w:val="22"/>
                <w:szCs w:val="22"/>
              </w:rPr>
              <w:t xml:space="preserve"> </w:t>
            </w:r>
          </w:p>
          <w:p w:rsidR="003153C6" w:rsidRPr="00A4048C" w:rsidRDefault="003153C6" w:rsidP="00A5667C">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брака заявителем</w:t>
            </w:r>
            <w:r w:rsidRPr="00A4048C">
              <w:rPr>
                <w:sz w:val="22"/>
                <w:szCs w:val="22"/>
              </w:rPr>
              <w:br/>
            </w:r>
            <w:r w:rsidRPr="00A4048C">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A4048C">
              <w:rPr>
                <w:sz w:val="22"/>
                <w:szCs w:val="22"/>
              </w:rPr>
              <w:br/>
            </w:r>
            <w:r w:rsidRPr="00A4048C">
              <w:rPr>
                <w:sz w:val="22"/>
                <w:szCs w:val="22"/>
              </w:rPr>
              <w:br/>
              <w:t>свидетельство о рождении заявителя – в случае необходимости проведения дополнительной проверки</w:t>
            </w:r>
            <w:r w:rsidRPr="00A4048C">
              <w:rPr>
                <w:sz w:val="22"/>
                <w:szCs w:val="22"/>
              </w:rPr>
              <w:br/>
            </w:r>
            <w:r w:rsidRPr="00A4048C">
              <w:rPr>
                <w:sz w:val="22"/>
                <w:szCs w:val="22"/>
              </w:rPr>
              <w:br/>
              <w:t>документ, подтверждающий внесение платы</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
              <w:rPr>
                <w:rFonts w:ascii="Times New Roman" w:hAnsi="Times New Roman"/>
                <w:color w:val="000000"/>
              </w:rPr>
              <w:t xml:space="preserve">              </w:t>
            </w:r>
            <w:r w:rsidRPr="00ED40F0">
              <w:rPr>
                <w:rFonts w:ascii="Times New Roman" w:hAnsi="Times New Roman"/>
                <w:color w:val="000000"/>
              </w:rPr>
              <w:t>Запрос документов и (или) сведений от других государственных органов, иных организаций не требуется.</w:t>
            </w: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29288F" w:rsidRDefault="003153C6" w:rsidP="0078687B">
            <w:pPr>
              <w:pStyle w:val="articleintext"/>
              <w:spacing w:before="120"/>
              <w:ind w:firstLine="0"/>
              <w:jc w:val="left"/>
              <w:rPr>
                <w:color w:val="000000"/>
                <w:sz w:val="22"/>
                <w:szCs w:val="22"/>
              </w:rPr>
            </w:pPr>
            <w:r w:rsidRPr="0029288F">
              <w:rPr>
                <w:color w:val="000000"/>
                <w:sz w:val="22"/>
                <w:szCs w:val="22"/>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81" w:type="pct"/>
            <w:tcBorders>
              <w:left w:val="single" w:sz="4" w:space="0" w:color="auto"/>
              <w:right w:val="single" w:sz="4" w:space="0" w:color="auto"/>
            </w:tcBorders>
            <w:tcMar>
              <w:top w:w="0" w:type="dxa"/>
              <w:left w:w="6" w:type="dxa"/>
              <w:bottom w:w="0" w:type="dxa"/>
              <w:right w:w="6" w:type="dxa"/>
            </w:tcMar>
          </w:tcPr>
          <w:p w:rsidR="003153C6" w:rsidRPr="004101B3" w:rsidRDefault="003153C6" w:rsidP="006537B2">
            <w:pPr>
              <w:pStyle w:val="table10"/>
              <w:spacing w:before="12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6537B2">
            <w:pPr>
              <w:pStyle w:val="table10"/>
              <w:rPr>
                <w:sz w:val="22"/>
                <w:szCs w:val="22"/>
              </w:rPr>
            </w:pPr>
            <w:r w:rsidRPr="004101B3">
              <w:rPr>
                <w:sz w:val="22"/>
                <w:szCs w:val="22"/>
              </w:rPr>
              <w:t xml:space="preserve">тел. </w:t>
            </w:r>
            <w:r>
              <w:rPr>
                <w:sz w:val="22"/>
                <w:szCs w:val="22"/>
              </w:rPr>
              <w:t xml:space="preserve">(801592) </w:t>
            </w:r>
            <w:r w:rsidRPr="004101B3">
              <w:rPr>
                <w:sz w:val="22"/>
                <w:szCs w:val="22"/>
              </w:rPr>
              <w:t xml:space="preserve">93446, </w:t>
            </w:r>
            <w:r>
              <w:rPr>
                <w:sz w:val="22"/>
                <w:szCs w:val="22"/>
              </w:rPr>
              <w:t>каб.№3</w:t>
            </w:r>
          </w:p>
          <w:p w:rsidR="003153C6" w:rsidRDefault="003153C6" w:rsidP="00C87576">
            <w:pPr>
              <w:pStyle w:val="table10"/>
              <w:rPr>
                <w:sz w:val="22"/>
              </w:rPr>
            </w:pPr>
            <w:r>
              <w:rPr>
                <w:sz w:val="22"/>
              </w:rPr>
              <w:t xml:space="preserve">  </w:t>
            </w:r>
          </w:p>
          <w:p w:rsidR="003153C6" w:rsidRPr="00F26457" w:rsidRDefault="003153C6" w:rsidP="006005DE">
            <w:pPr>
              <w:pStyle w:val="table10"/>
              <w:rPr>
                <w:sz w:val="22"/>
              </w:rPr>
            </w:pPr>
            <w:r>
              <w:rPr>
                <w:sz w:val="22"/>
              </w:rPr>
              <w:t xml:space="preserve"> (Жданюк Анна Ивановна</w:t>
            </w:r>
            <w:r w:rsidRPr="00F26457">
              <w:rPr>
                <w:sz w:val="22"/>
              </w:rPr>
              <w:t xml:space="preserve">, </w:t>
            </w:r>
          </w:p>
          <w:p w:rsidR="003153C6" w:rsidRDefault="003153C6" w:rsidP="006005DE">
            <w:pPr>
              <w:pStyle w:val="table10"/>
              <w:rPr>
                <w:sz w:val="22"/>
              </w:rPr>
            </w:pPr>
            <w:r>
              <w:rPr>
                <w:sz w:val="22"/>
              </w:rPr>
              <w:t>инспектор</w:t>
            </w:r>
            <w:r w:rsidRPr="00F26457">
              <w:rPr>
                <w:sz w:val="22"/>
              </w:rPr>
              <w:t xml:space="preserve">, </w:t>
            </w:r>
          </w:p>
          <w:p w:rsidR="003153C6" w:rsidRDefault="003153C6" w:rsidP="006005DE">
            <w:pPr>
              <w:pStyle w:val="table10"/>
              <w:rPr>
                <w:sz w:val="22"/>
              </w:rPr>
            </w:pPr>
            <w:r w:rsidRPr="00F26457">
              <w:rPr>
                <w:sz w:val="22"/>
              </w:rPr>
              <w:t>тел</w:t>
            </w:r>
            <w:r>
              <w:rPr>
                <w:sz w:val="22"/>
              </w:rPr>
              <w:t>. (801592) 93498, каб. №5)</w:t>
            </w:r>
          </w:p>
          <w:p w:rsidR="003153C6" w:rsidRDefault="003153C6" w:rsidP="00C87576">
            <w:pPr>
              <w:pStyle w:val="table10"/>
              <w:rPr>
                <w:sz w:val="22"/>
              </w:rPr>
            </w:pPr>
          </w:p>
          <w:p w:rsidR="003153C6" w:rsidRDefault="003153C6" w:rsidP="00C87576">
            <w:pPr>
              <w:pStyle w:val="table10"/>
              <w:rPr>
                <w:sz w:val="22"/>
                <w:szCs w:val="22"/>
              </w:rPr>
            </w:pPr>
            <w:r>
              <w:rPr>
                <w:sz w:val="22"/>
                <w:szCs w:val="22"/>
              </w:rPr>
              <w:t xml:space="preserve"> </w:t>
            </w:r>
          </w:p>
          <w:p w:rsidR="003153C6" w:rsidRPr="00A4048C" w:rsidRDefault="003153C6" w:rsidP="00A5667C">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заявителем брака</w:t>
            </w:r>
            <w:r w:rsidRPr="00A4048C">
              <w:rPr>
                <w:sz w:val="22"/>
                <w:szCs w:val="22"/>
              </w:rPr>
              <w:br/>
            </w:r>
            <w:r w:rsidRPr="00A4048C">
              <w:rPr>
                <w:sz w:val="22"/>
                <w:szCs w:val="22"/>
              </w:rPr>
              <w:br/>
              <w:t>свидетельство о перемене имени – в случае перемены заявителем фамилии, собственного имени, отчества</w:t>
            </w:r>
            <w:r w:rsidRPr="00A4048C">
              <w:rPr>
                <w:sz w:val="22"/>
                <w:szCs w:val="22"/>
              </w:rPr>
              <w:br/>
            </w:r>
            <w:r w:rsidRPr="00A4048C">
              <w:rPr>
                <w:sz w:val="22"/>
                <w:szCs w:val="22"/>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chapter"/>
              <w:spacing w:before="0" w:after="0"/>
              <w:rPr>
                <w:sz w:val="22"/>
                <w:szCs w:val="22"/>
              </w:rPr>
            </w:pPr>
            <w:r w:rsidRPr="00A4048C">
              <w:rPr>
                <w:sz w:val="22"/>
                <w:szCs w:val="22"/>
              </w:rPr>
              <w:t>РЕГИСТРАЦИЯ ГРАЖДАН РЕСПУБЛИКИ БЕЛАРУСЬ ПО МЕСТУ ЖИТЕЛЬСТВА И МЕСТУ ПРЕБЫВАНИЯ В РЕСПУБЛИКЕ БЕЛАРУСЬ. КОНСУЛЬСКИЙ УЧЕТ</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Default="003153C6" w:rsidP="00DC611F">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DC611F">
            <w:pPr>
              <w:pStyle w:val="table10"/>
              <w:rPr>
                <w:sz w:val="22"/>
                <w:szCs w:val="22"/>
              </w:rPr>
            </w:pPr>
            <w:r w:rsidRPr="00983D86">
              <w:rPr>
                <w:sz w:val="22"/>
                <w:szCs w:val="22"/>
              </w:rPr>
              <w:t>тел</w:t>
            </w:r>
            <w:r>
              <w:rPr>
                <w:sz w:val="22"/>
                <w:szCs w:val="22"/>
              </w:rPr>
              <w:t>.</w:t>
            </w:r>
            <w:r w:rsidRPr="00983D86">
              <w:rPr>
                <w:sz w:val="22"/>
                <w:szCs w:val="22"/>
              </w:rPr>
              <w:t xml:space="preserve"> </w:t>
            </w:r>
            <w:r>
              <w:rPr>
                <w:sz w:val="22"/>
                <w:szCs w:val="22"/>
              </w:rPr>
              <w:t>(8 01592) 93446, каб. №3</w:t>
            </w:r>
          </w:p>
          <w:p w:rsidR="003153C6" w:rsidRDefault="003153C6" w:rsidP="00C87576">
            <w:pPr>
              <w:pStyle w:val="table10"/>
              <w:rPr>
                <w:sz w:val="22"/>
              </w:rPr>
            </w:pPr>
            <w:r>
              <w:rPr>
                <w:sz w:val="22"/>
              </w:rPr>
              <w:t xml:space="preserve"> </w:t>
            </w:r>
          </w:p>
          <w:p w:rsidR="003153C6" w:rsidRPr="00F26457" w:rsidRDefault="003153C6" w:rsidP="006537B2">
            <w:pPr>
              <w:pStyle w:val="table10"/>
              <w:rPr>
                <w:sz w:val="22"/>
              </w:rPr>
            </w:pPr>
            <w:r>
              <w:rPr>
                <w:sz w:val="22"/>
              </w:rPr>
              <w:t xml:space="preserve"> (Жданюк Анна Ивановна</w:t>
            </w:r>
            <w:r w:rsidRPr="00F26457">
              <w:rPr>
                <w:sz w:val="22"/>
              </w:rPr>
              <w:t xml:space="preserve">, </w:t>
            </w:r>
          </w:p>
          <w:p w:rsidR="003153C6" w:rsidRDefault="003153C6" w:rsidP="006537B2">
            <w:pPr>
              <w:pStyle w:val="table10"/>
              <w:rPr>
                <w:sz w:val="22"/>
              </w:rPr>
            </w:pPr>
            <w:r>
              <w:rPr>
                <w:sz w:val="22"/>
              </w:rPr>
              <w:t>инспектор</w:t>
            </w:r>
            <w:r w:rsidRPr="00F26457">
              <w:rPr>
                <w:sz w:val="22"/>
              </w:rPr>
              <w:t xml:space="preserve">, </w:t>
            </w:r>
          </w:p>
          <w:p w:rsidR="003153C6" w:rsidRDefault="003153C6" w:rsidP="00C87576">
            <w:pPr>
              <w:pStyle w:val="table10"/>
              <w:rPr>
                <w:sz w:val="22"/>
              </w:rPr>
            </w:pPr>
            <w:r w:rsidRPr="00F26457">
              <w:rPr>
                <w:sz w:val="22"/>
              </w:rPr>
              <w:t>тел</w:t>
            </w:r>
            <w:r>
              <w:rPr>
                <w:sz w:val="22"/>
              </w:rPr>
              <w:t>. (801592) 93498, каб. №5)</w:t>
            </w:r>
          </w:p>
          <w:p w:rsidR="003153C6" w:rsidRPr="00A4048C" w:rsidRDefault="003153C6" w:rsidP="00A5667C">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жительства</w:t>
            </w:r>
            <w:r w:rsidRPr="00A4048C">
              <w:rPr>
                <w:sz w:val="22"/>
                <w:szCs w:val="22"/>
              </w:rPr>
              <w:br/>
            </w:r>
            <w:r w:rsidRPr="00A4048C">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4048C">
              <w:rPr>
                <w:sz w:val="22"/>
                <w:szCs w:val="22"/>
              </w:rPr>
              <w:br/>
            </w:r>
            <w:r w:rsidRPr="00A4048C">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4048C">
              <w:rPr>
                <w:sz w:val="22"/>
                <w:szCs w:val="22"/>
              </w:rPr>
              <w:br/>
            </w:r>
            <w:r w:rsidRPr="00A4048C">
              <w:rPr>
                <w:sz w:val="22"/>
                <w:szCs w:val="22"/>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A4048C">
              <w:rPr>
                <w:sz w:val="22"/>
                <w:szCs w:val="22"/>
              </w:rPr>
              <w:br/>
            </w:r>
            <w:r w:rsidRPr="00A4048C">
              <w:rPr>
                <w:sz w:val="22"/>
                <w:szCs w:val="22"/>
              </w:rPr>
              <w:br/>
              <w:t>0,5 базовой величины – для других лиц</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3 рабочих дня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D70503">
            <w:pPr>
              <w:pStyle w:val="article"/>
              <w:spacing w:before="0" w:after="0"/>
              <w:ind w:left="0" w:firstLine="0"/>
              <w:rPr>
                <w:b w:val="0"/>
                <w:sz w:val="22"/>
                <w:szCs w:val="22"/>
              </w:rPr>
            </w:pPr>
            <w:r w:rsidRPr="00374705">
              <w:rPr>
                <w:b w:val="0"/>
                <w:sz w:val="22"/>
                <w:szCs w:val="22"/>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5E0C71">
            <w:pPr>
              <w:pStyle w:val="table10"/>
              <w:rPr>
                <w:sz w:val="22"/>
                <w:szCs w:val="22"/>
              </w:rPr>
            </w:pPr>
            <w:r w:rsidRPr="00983D86">
              <w:rPr>
                <w:sz w:val="22"/>
                <w:szCs w:val="22"/>
              </w:rPr>
              <w:t>тел</w:t>
            </w:r>
            <w:r>
              <w:rPr>
                <w:sz w:val="22"/>
                <w:szCs w:val="22"/>
              </w:rPr>
              <w:t>.</w:t>
            </w:r>
            <w:r w:rsidRPr="00983D86">
              <w:rPr>
                <w:sz w:val="22"/>
                <w:szCs w:val="22"/>
              </w:rPr>
              <w:t xml:space="preserve"> </w:t>
            </w:r>
            <w:r>
              <w:rPr>
                <w:sz w:val="22"/>
                <w:szCs w:val="22"/>
              </w:rPr>
              <w:t>(8 01592) 93446, каб. №3</w:t>
            </w:r>
          </w:p>
          <w:p w:rsidR="003153C6" w:rsidRDefault="003153C6" w:rsidP="006537B2">
            <w:pPr>
              <w:pStyle w:val="table10"/>
              <w:rPr>
                <w:sz w:val="22"/>
                <w:szCs w:val="22"/>
              </w:rPr>
            </w:pPr>
            <w:r>
              <w:rPr>
                <w:sz w:val="22"/>
                <w:szCs w:val="22"/>
              </w:rPr>
              <w:t xml:space="preserve"> </w:t>
            </w:r>
          </w:p>
          <w:p w:rsidR="003153C6" w:rsidRPr="00F26457" w:rsidRDefault="003153C6" w:rsidP="006537B2">
            <w:pPr>
              <w:pStyle w:val="table10"/>
              <w:rPr>
                <w:sz w:val="22"/>
              </w:rPr>
            </w:pPr>
            <w:r>
              <w:rPr>
                <w:sz w:val="22"/>
                <w:szCs w:val="22"/>
              </w:rPr>
              <w:t xml:space="preserve">  (</w:t>
            </w:r>
            <w:r>
              <w:rPr>
                <w:sz w:val="22"/>
              </w:rPr>
              <w:t>Жданюк Анна Ивановна</w:t>
            </w:r>
            <w:r w:rsidRPr="00F26457">
              <w:rPr>
                <w:sz w:val="22"/>
              </w:rPr>
              <w:t xml:space="preserve">, </w:t>
            </w:r>
          </w:p>
          <w:p w:rsidR="003153C6" w:rsidRDefault="003153C6" w:rsidP="006537B2">
            <w:pPr>
              <w:pStyle w:val="table10"/>
              <w:rPr>
                <w:sz w:val="22"/>
              </w:rPr>
            </w:pPr>
            <w:r>
              <w:rPr>
                <w:sz w:val="22"/>
              </w:rPr>
              <w:t>инспектор</w:t>
            </w:r>
            <w:r w:rsidRPr="00F26457">
              <w:rPr>
                <w:sz w:val="22"/>
              </w:rPr>
              <w:t xml:space="preserve">, </w:t>
            </w:r>
          </w:p>
          <w:p w:rsidR="003153C6" w:rsidRDefault="003153C6" w:rsidP="00C87576">
            <w:pPr>
              <w:pStyle w:val="table10"/>
              <w:rPr>
                <w:sz w:val="22"/>
              </w:rPr>
            </w:pPr>
            <w:r w:rsidRPr="00F26457">
              <w:rPr>
                <w:sz w:val="22"/>
              </w:rPr>
              <w:t>тел</w:t>
            </w:r>
            <w:r>
              <w:rPr>
                <w:sz w:val="22"/>
              </w:rPr>
              <w:t>. (801592) 93498, каб. №5)</w:t>
            </w:r>
            <w:r w:rsidRPr="00F26457">
              <w:rPr>
                <w:sz w:val="22"/>
              </w:rPr>
              <w:t xml:space="preserve"> </w:t>
            </w:r>
          </w:p>
          <w:p w:rsidR="003153C6" w:rsidRDefault="003153C6" w:rsidP="00C87576">
            <w:pPr>
              <w:pStyle w:val="table10"/>
              <w:rPr>
                <w:sz w:val="22"/>
                <w:szCs w:val="22"/>
              </w:rPr>
            </w:pPr>
            <w:r>
              <w:rPr>
                <w:sz w:val="22"/>
                <w:szCs w:val="22"/>
              </w:rPr>
              <w:t xml:space="preserve"> </w:t>
            </w:r>
          </w:p>
          <w:p w:rsidR="003153C6" w:rsidRPr="00A4048C" w:rsidRDefault="003153C6" w:rsidP="00C20879">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пребывания</w:t>
            </w:r>
            <w:r w:rsidRPr="00A4048C">
              <w:rPr>
                <w:sz w:val="22"/>
                <w:szCs w:val="22"/>
              </w:rPr>
              <w:br/>
            </w:r>
            <w:r w:rsidRPr="00A4048C">
              <w:rPr>
                <w:sz w:val="22"/>
                <w:szCs w:val="22"/>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A4048C">
              <w:rPr>
                <w:sz w:val="22"/>
                <w:szCs w:val="22"/>
              </w:rPr>
              <w:br/>
            </w:r>
            <w:r w:rsidRPr="00A4048C">
              <w:rPr>
                <w:sz w:val="22"/>
                <w:szCs w:val="22"/>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A4048C">
              <w:rPr>
                <w:sz w:val="22"/>
                <w:szCs w:val="22"/>
              </w:rPr>
              <w:br/>
            </w:r>
            <w:r w:rsidRPr="00A4048C">
              <w:rPr>
                <w:sz w:val="22"/>
                <w:szCs w:val="22"/>
              </w:rPr>
              <w:br/>
              <w:t>0,5 базовой величины – для других лиц и в иных случаях</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3 рабочих дня со дня подачи заявления</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A4048C">
              <w:rPr>
                <w:sz w:val="22"/>
                <w:szCs w:val="22"/>
              </w:rPr>
              <w:br/>
            </w:r>
            <w:r w:rsidRPr="00A4048C">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4048C">
              <w:rPr>
                <w:sz w:val="22"/>
                <w:szCs w:val="22"/>
              </w:rPr>
              <w:br/>
            </w:r>
            <w:r w:rsidRPr="00A4048C">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A4048C">
              <w:rPr>
                <w:sz w:val="22"/>
                <w:szCs w:val="22"/>
              </w:rPr>
              <w:br/>
            </w:r>
            <w:r w:rsidRPr="00A4048C">
              <w:rPr>
                <w:sz w:val="22"/>
                <w:szCs w:val="22"/>
              </w:rPr>
              <w:br/>
              <w:t>на период прохождения альтернативной службы – для граждан, проходящих альтернативную службу</w:t>
            </w:r>
            <w:r w:rsidRPr="00A4048C">
              <w:rPr>
                <w:sz w:val="22"/>
                <w:szCs w:val="22"/>
              </w:rPr>
              <w:br/>
            </w:r>
            <w:r w:rsidRPr="00A4048C">
              <w:rPr>
                <w:sz w:val="22"/>
                <w:szCs w:val="22"/>
              </w:rPr>
              <w:br/>
              <w:t>до 6 месяцев – для граждан Республики Беларусь, постоянно проживающих за пределами Республики Беларусь</w:t>
            </w:r>
            <w:r w:rsidRPr="00A4048C">
              <w:rPr>
                <w:sz w:val="22"/>
                <w:szCs w:val="22"/>
              </w:rPr>
              <w:br/>
            </w:r>
            <w:r w:rsidRPr="00A4048C">
              <w:rPr>
                <w:sz w:val="22"/>
                <w:szCs w:val="22"/>
              </w:rPr>
              <w:br/>
              <w:t>до 1 года – для других лиц</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5E0C71">
        <w:trPr>
          <w:trHeight w:val="185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D70503">
            <w:pPr>
              <w:pStyle w:val="article"/>
              <w:spacing w:before="0" w:after="0"/>
              <w:ind w:left="0" w:firstLine="0"/>
              <w:rPr>
                <w:b w:val="0"/>
                <w:sz w:val="22"/>
                <w:szCs w:val="22"/>
              </w:rPr>
            </w:pPr>
            <w:r w:rsidRPr="00374705">
              <w:rPr>
                <w:b w:val="0"/>
                <w:sz w:val="22"/>
                <w:szCs w:val="22"/>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81" w:type="pct"/>
            <w:tcBorders>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w:t>
            </w:r>
          </w:p>
          <w:p w:rsidR="003153C6" w:rsidRDefault="003153C6" w:rsidP="005E0C71">
            <w:pPr>
              <w:pStyle w:val="table10"/>
              <w:rPr>
                <w:sz w:val="22"/>
                <w:szCs w:val="22"/>
              </w:rPr>
            </w:pPr>
            <w:r w:rsidRPr="00983D86">
              <w:rPr>
                <w:sz w:val="22"/>
                <w:szCs w:val="22"/>
              </w:rPr>
              <w:t>тел</w:t>
            </w:r>
            <w:r>
              <w:rPr>
                <w:sz w:val="22"/>
                <w:szCs w:val="22"/>
              </w:rPr>
              <w:t>.</w:t>
            </w:r>
            <w:r w:rsidRPr="00983D86">
              <w:rPr>
                <w:sz w:val="22"/>
                <w:szCs w:val="22"/>
              </w:rPr>
              <w:t xml:space="preserve"> </w:t>
            </w:r>
            <w:r>
              <w:rPr>
                <w:sz w:val="22"/>
                <w:szCs w:val="22"/>
              </w:rPr>
              <w:t>(8 01592) 93446, каб. №3</w:t>
            </w:r>
          </w:p>
          <w:p w:rsidR="003153C6" w:rsidRDefault="003153C6" w:rsidP="005E0C71">
            <w:pPr>
              <w:pStyle w:val="table10"/>
              <w:rPr>
                <w:sz w:val="22"/>
                <w:szCs w:val="22"/>
              </w:rPr>
            </w:pPr>
          </w:p>
          <w:p w:rsidR="003153C6" w:rsidRPr="00F26457" w:rsidRDefault="003153C6" w:rsidP="006537B2">
            <w:pPr>
              <w:pStyle w:val="table10"/>
              <w:rPr>
                <w:sz w:val="22"/>
              </w:rPr>
            </w:pPr>
            <w:r>
              <w:rPr>
                <w:sz w:val="22"/>
              </w:rPr>
              <w:t xml:space="preserve">  (Жданюк Анна Ивановна</w:t>
            </w:r>
            <w:r w:rsidRPr="00F26457">
              <w:rPr>
                <w:sz w:val="22"/>
              </w:rPr>
              <w:t xml:space="preserve">, </w:t>
            </w:r>
          </w:p>
          <w:p w:rsidR="003153C6" w:rsidRDefault="003153C6" w:rsidP="006537B2">
            <w:pPr>
              <w:pStyle w:val="table10"/>
              <w:rPr>
                <w:sz w:val="22"/>
              </w:rPr>
            </w:pPr>
            <w:r>
              <w:rPr>
                <w:sz w:val="22"/>
              </w:rPr>
              <w:t>инспектор</w:t>
            </w:r>
            <w:r w:rsidRPr="00F26457">
              <w:rPr>
                <w:sz w:val="22"/>
              </w:rPr>
              <w:t xml:space="preserve">, </w:t>
            </w:r>
          </w:p>
          <w:p w:rsidR="003153C6" w:rsidRDefault="003153C6" w:rsidP="005E0C71">
            <w:pPr>
              <w:pStyle w:val="table10"/>
              <w:rPr>
                <w:sz w:val="22"/>
              </w:rPr>
            </w:pPr>
            <w:r w:rsidRPr="00F26457">
              <w:rPr>
                <w:sz w:val="22"/>
              </w:rPr>
              <w:t>тел</w:t>
            </w:r>
            <w:r>
              <w:rPr>
                <w:sz w:val="22"/>
              </w:rPr>
              <w:t>. (801592) 93498, каб. №5)</w:t>
            </w:r>
          </w:p>
          <w:p w:rsidR="003153C6" w:rsidRPr="00A4048C" w:rsidRDefault="003153C6" w:rsidP="00C87576">
            <w:pPr>
              <w:pStyle w:val="table10"/>
              <w:spacing w:before="12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rPr>
                <w:sz w:val="22"/>
                <w:szCs w:val="22"/>
              </w:rPr>
            </w:pPr>
            <w:r w:rsidRPr="00A4048C">
              <w:rPr>
                <w:sz w:val="22"/>
                <w:szCs w:val="22"/>
              </w:rPr>
              <w:t>заявление</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 xml:space="preserve">5 рабочих дней </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C20879">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p>
        </w:tc>
      </w:tr>
      <w:tr w:rsidR="003153C6" w:rsidRPr="00A4048C"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D70503">
            <w:pPr>
              <w:pStyle w:val="chapter"/>
              <w:spacing w:before="0" w:after="0"/>
              <w:rPr>
                <w:sz w:val="22"/>
                <w:szCs w:val="22"/>
              </w:rPr>
            </w:pPr>
            <w:r w:rsidRPr="00A4048C">
              <w:rPr>
                <w:sz w:val="22"/>
                <w:szCs w:val="22"/>
              </w:rPr>
              <w:t>ПРИРОДОПОЛЬЗОВАНИЕ</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F26457" w:rsidRDefault="003153C6" w:rsidP="006537B2">
            <w:pPr>
              <w:pStyle w:val="table10"/>
              <w:rPr>
                <w:sz w:val="22"/>
              </w:rPr>
            </w:pPr>
            <w:r>
              <w:rPr>
                <w:sz w:val="22"/>
              </w:rPr>
              <w:t xml:space="preserve">  Жданюк Анна Ивановна</w:t>
            </w:r>
            <w:r w:rsidRPr="00F26457">
              <w:rPr>
                <w:sz w:val="22"/>
              </w:rPr>
              <w:t xml:space="preserve">, </w:t>
            </w:r>
          </w:p>
          <w:p w:rsidR="003153C6" w:rsidRDefault="003153C6" w:rsidP="006537B2">
            <w:pPr>
              <w:pStyle w:val="table10"/>
              <w:rPr>
                <w:sz w:val="22"/>
              </w:rPr>
            </w:pPr>
            <w:r>
              <w:rPr>
                <w:sz w:val="22"/>
              </w:rPr>
              <w:t>инспектор</w:t>
            </w:r>
            <w:r w:rsidRPr="00F26457">
              <w:rPr>
                <w:sz w:val="22"/>
              </w:rPr>
              <w:t xml:space="preserve">, </w:t>
            </w:r>
          </w:p>
          <w:p w:rsidR="003153C6" w:rsidRDefault="003153C6" w:rsidP="006537B2">
            <w:pPr>
              <w:pStyle w:val="table10"/>
              <w:rPr>
                <w:sz w:val="22"/>
              </w:rPr>
            </w:pPr>
            <w:r w:rsidRPr="00F26457">
              <w:rPr>
                <w:sz w:val="22"/>
              </w:rPr>
              <w:t>тел</w:t>
            </w:r>
            <w:r>
              <w:rPr>
                <w:sz w:val="22"/>
              </w:rPr>
              <w:t>. (801592) 93498, каб. №5</w:t>
            </w:r>
          </w:p>
          <w:p w:rsidR="003153C6" w:rsidRPr="0008594A" w:rsidRDefault="003153C6" w:rsidP="008507BC">
            <w:pPr>
              <w:pStyle w:val="table10"/>
              <w:rPr>
                <w:sz w:val="16"/>
                <w:szCs w:val="16"/>
              </w:rPr>
            </w:pPr>
            <w:r>
              <w:rPr>
                <w:sz w:val="22"/>
                <w:szCs w:val="22"/>
              </w:rPr>
              <w:t xml:space="preserve"> </w:t>
            </w:r>
          </w:p>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8507BC">
            <w:pPr>
              <w:pStyle w:val="table10"/>
              <w:rPr>
                <w:sz w:val="22"/>
                <w:szCs w:val="22"/>
              </w:rPr>
            </w:pPr>
            <w:r>
              <w:rPr>
                <w:sz w:val="22"/>
                <w:szCs w:val="22"/>
              </w:rPr>
              <w:t>каб. №3)</w:t>
            </w:r>
          </w:p>
          <w:p w:rsidR="003153C6" w:rsidRDefault="003153C6" w:rsidP="00F26457">
            <w:pPr>
              <w:pStyle w:val="table10"/>
              <w:rPr>
                <w:sz w:val="22"/>
              </w:rPr>
            </w:pPr>
            <w:r w:rsidRPr="00F26457">
              <w:rPr>
                <w:sz w:val="22"/>
              </w:rPr>
              <w:t xml:space="preserve"> </w:t>
            </w:r>
          </w:p>
          <w:p w:rsidR="003153C6" w:rsidRPr="00A4048C" w:rsidRDefault="003153C6" w:rsidP="00F26457">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подачи заявления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год</w:t>
            </w:r>
          </w:p>
        </w:tc>
      </w:tr>
      <w:tr w:rsidR="003153C6" w:rsidRPr="00A4048C" w:rsidTr="00FF49A0">
        <w:trPr>
          <w:trHeight w:val="240"/>
        </w:trPr>
        <w:tc>
          <w:tcPr>
            <w:tcW w:w="5000" w:type="pct"/>
            <w:gridSpan w:val="9"/>
            <w:tcMar>
              <w:top w:w="0" w:type="dxa"/>
              <w:left w:w="6" w:type="dxa"/>
              <w:bottom w:w="0" w:type="dxa"/>
              <w:right w:w="6" w:type="dxa"/>
            </w:tcMar>
          </w:tcPr>
          <w:p w:rsidR="003153C6" w:rsidRPr="00C33566" w:rsidRDefault="003153C6" w:rsidP="000B6251">
            <w:pPr>
              <w:spacing w:after="0" w:line="240" w:lineRule="auto"/>
              <w:ind w:firstLine="709"/>
              <w:jc w:val="both"/>
              <w:rPr>
                <w:rFonts w:ascii="Times New Roman" w:hAnsi="Times New Roman"/>
              </w:rPr>
            </w:pPr>
            <w:r w:rsidRPr="00C33566">
              <w:rPr>
                <w:rFonts w:ascii="Times New Roman" w:hAnsi="Times New Roman"/>
              </w:rPr>
              <w:t>Для выполнения административной процедуры 16.6.  ответственным работником Кревского сельисполкома  самостоятельно запрашиваются документы и (или) сведения: </w:t>
            </w:r>
          </w:p>
          <w:p w:rsidR="003153C6" w:rsidRPr="00C33566" w:rsidRDefault="003153C6" w:rsidP="000B6251">
            <w:pPr>
              <w:pStyle w:val="table10"/>
              <w:ind w:firstLine="709"/>
              <w:rPr>
                <w:sz w:val="22"/>
                <w:szCs w:val="22"/>
              </w:rPr>
            </w:pPr>
            <w:r w:rsidRPr="00C33566">
              <w:rPr>
                <w:sz w:val="22"/>
                <w:szCs w:val="22"/>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p>
          <w:p w:rsidR="003153C6" w:rsidRDefault="003153C6" w:rsidP="000B6251">
            <w:pPr>
              <w:pStyle w:val="table10"/>
              <w:ind w:firstLine="709"/>
              <w:rPr>
                <w:sz w:val="22"/>
                <w:szCs w:val="22"/>
              </w:rPr>
            </w:pPr>
            <w:r w:rsidRPr="00C33566">
              <w:rPr>
                <w:sz w:val="22"/>
                <w:szCs w:val="22"/>
              </w:rPr>
              <w:t>заключение о подтверждении факта</w:t>
            </w:r>
            <w:r w:rsidRPr="00934854">
              <w:rPr>
                <w:sz w:val="22"/>
                <w:szCs w:val="22"/>
              </w:rPr>
              <w:t xml:space="preserve"> нахождения объектов растительного мира в ненадлежащем, в том числе аварийном, состоянии</w:t>
            </w:r>
            <w:r>
              <w:rPr>
                <w:sz w:val="22"/>
                <w:szCs w:val="22"/>
              </w:rPr>
              <w:t>.</w:t>
            </w:r>
          </w:p>
          <w:p w:rsidR="003153C6" w:rsidRPr="00934854" w:rsidRDefault="003153C6" w:rsidP="000B6251">
            <w:pPr>
              <w:pStyle w:val="table10"/>
              <w:ind w:firstLine="709"/>
              <w:rPr>
                <w:sz w:val="22"/>
                <w:szCs w:val="22"/>
              </w:rPr>
            </w:pPr>
          </w:p>
        </w:tc>
      </w:tr>
      <w:tr w:rsidR="003153C6" w:rsidRPr="00A4048C"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chapter"/>
              <w:spacing w:before="120" w:after="0"/>
              <w:rPr>
                <w:sz w:val="22"/>
                <w:szCs w:val="22"/>
              </w:rPr>
            </w:pPr>
            <w:r w:rsidRPr="00A4048C">
              <w:rPr>
                <w:sz w:val="22"/>
                <w:szCs w:val="22"/>
              </w:rPr>
              <w:t>ПОЛУЧЕННЫЕ ДОХОДЫ И УПЛАЧЕННЫЕ НАЛОГИ, СБОРЫ (ПОШЛИНЫ)</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F26457" w:rsidRDefault="003153C6" w:rsidP="006537B2">
            <w:pPr>
              <w:pStyle w:val="table10"/>
              <w:rPr>
                <w:sz w:val="22"/>
              </w:rPr>
            </w:pPr>
            <w:r>
              <w:rPr>
                <w:sz w:val="22"/>
              </w:rPr>
              <w:t xml:space="preserve">  Жданюк Анна Ивановна</w:t>
            </w:r>
            <w:r w:rsidRPr="00F26457">
              <w:rPr>
                <w:sz w:val="22"/>
              </w:rPr>
              <w:t xml:space="preserve">, </w:t>
            </w:r>
          </w:p>
          <w:p w:rsidR="003153C6" w:rsidRDefault="003153C6" w:rsidP="006537B2">
            <w:pPr>
              <w:pStyle w:val="table10"/>
              <w:rPr>
                <w:sz w:val="22"/>
              </w:rPr>
            </w:pPr>
            <w:r>
              <w:rPr>
                <w:sz w:val="22"/>
              </w:rPr>
              <w:t>инспектор</w:t>
            </w:r>
            <w:r w:rsidRPr="00F26457">
              <w:rPr>
                <w:sz w:val="22"/>
              </w:rPr>
              <w:t xml:space="preserve">, </w:t>
            </w:r>
          </w:p>
          <w:p w:rsidR="003153C6" w:rsidRDefault="003153C6" w:rsidP="006537B2">
            <w:pPr>
              <w:pStyle w:val="table10"/>
              <w:rPr>
                <w:sz w:val="22"/>
              </w:rPr>
            </w:pPr>
            <w:r w:rsidRPr="00F26457">
              <w:rPr>
                <w:sz w:val="22"/>
              </w:rPr>
              <w:t>тел</w:t>
            </w:r>
            <w:r>
              <w:rPr>
                <w:sz w:val="22"/>
              </w:rPr>
              <w:t>. (801592) 93498, каб. №5</w:t>
            </w:r>
          </w:p>
          <w:p w:rsidR="003153C6" w:rsidRPr="0008594A" w:rsidRDefault="003153C6" w:rsidP="008507BC">
            <w:pPr>
              <w:pStyle w:val="table10"/>
              <w:rPr>
                <w:sz w:val="16"/>
                <w:szCs w:val="16"/>
              </w:rPr>
            </w:pPr>
            <w:r>
              <w:rPr>
                <w:sz w:val="22"/>
              </w:rPr>
              <w:t xml:space="preserve"> </w:t>
            </w:r>
          </w:p>
          <w:p w:rsidR="003153C6" w:rsidRDefault="003153C6" w:rsidP="005E0C71">
            <w:pPr>
              <w:pStyle w:val="table10"/>
              <w:rPr>
                <w:sz w:val="22"/>
                <w:szCs w:val="22"/>
              </w:rPr>
            </w:pPr>
            <w:r>
              <w:rPr>
                <w:sz w:val="22"/>
              </w:rPr>
              <w:t xml:space="preserve">  (</w:t>
            </w:r>
            <w:r>
              <w:rPr>
                <w:sz w:val="22"/>
                <w:szCs w:val="22"/>
              </w:rPr>
              <w:t>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p>
          <w:p w:rsidR="003153C6" w:rsidRDefault="003153C6" w:rsidP="008507BC">
            <w:pPr>
              <w:pStyle w:val="table10"/>
              <w:rPr>
                <w:sz w:val="22"/>
                <w:szCs w:val="22"/>
              </w:rPr>
            </w:pPr>
            <w:r>
              <w:rPr>
                <w:sz w:val="22"/>
                <w:szCs w:val="22"/>
              </w:rPr>
              <w:t>каб. №3)</w:t>
            </w:r>
          </w:p>
          <w:p w:rsidR="003153C6" w:rsidRDefault="003153C6" w:rsidP="00F26457">
            <w:pPr>
              <w:pStyle w:val="table10"/>
              <w:rPr>
                <w:sz w:val="22"/>
              </w:rPr>
            </w:pPr>
          </w:p>
          <w:p w:rsidR="003153C6" w:rsidRPr="00A4048C" w:rsidRDefault="003153C6" w:rsidP="00F26457">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до завершения реализации указанной в справке продукции, но не более 1 года со дня выдачи справки</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0B6251">
            <w:pPr>
              <w:pStyle w:val="table10"/>
              <w:ind w:firstLine="709"/>
              <w:jc w:val="both"/>
              <w:rPr>
                <w:sz w:val="22"/>
                <w:szCs w:val="22"/>
              </w:rPr>
            </w:pPr>
            <w:r w:rsidRPr="000B6251">
              <w:rPr>
                <w:sz w:val="22"/>
                <w:szCs w:val="22"/>
              </w:rPr>
              <w:t xml:space="preserve">Для выполнения административной процедуры </w:t>
            </w:r>
            <w:r>
              <w:rPr>
                <w:sz w:val="22"/>
                <w:szCs w:val="22"/>
              </w:rPr>
              <w:t>18.14</w:t>
            </w:r>
            <w:r w:rsidRPr="000B6251">
              <w:rPr>
                <w:sz w:val="22"/>
                <w:szCs w:val="22"/>
              </w:rPr>
              <w:t xml:space="preserve">.  ответственным работником Кревского сельисполкома  самостоятельно запрашиваются документы и (или) сведения:  </w:t>
            </w:r>
          </w:p>
          <w:p w:rsidR="003153C6" w:rsidRDefault="003153C6" w:rsidP="000B6251">
            <w:pPr>
              <w:pStyle w:val="table10"/>
              <w:ind w:firstLine="709"/>
              <w:jc w:val="both"/>
              <w:rPr>
                <w:sz w:val="22"/>
                <w:szCs w:val="22"/>
              </w:rPr>
            </w:pPr>
            <w:r w:rsidRPr="00934854">
              <w:rPr>
                <w:sz w:val="22"/>
                <w:szCs w:val="22"/>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r>
              <w:rPr>
                <w:sz w:val="22"/>
                <w:szCs w:val="22"/>
              </w:rPr>
              <w:t>.</w:t>
            </w:r>
          </w:p>
          <w:p w:rsidR="003153C6" w:rsidRPr="00934854" w:rsidRDefault="003153C6" w:rsidP="000B6251">
            <w:pPr>
              <w:pStyle w:val="table10"/>
              <w:ind w:firstLine="709"/>
              <w:jc w:val="both"/>
              <w:rPr>
                <w:sz w:val="22"/>
                <w:szCs w:val="22"/>
              </w:rPr>
            </w:pPr>
          </w:p>
        </w:tc>
      </w:tr>
      <w:tr w:rsidR="003153C6" w:rsidRPr="00A4048C" w:rsidTr="00FF49A0">
        <w:trPr>
          <w:trHeight w:val="240"/>
        </w:trPr>
        <w:tc>
          <w:tcPr>
            <w:tcW w:w="1043" w:type="pct"/>
            <w:gridSpan w:val="2"/>
            <w:tcBorders>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81" w:type="pct"/>
            <w:tcBorders>
              <w:left w:val="single" w:sz="4" w:space="0" w:color="auto"/>
              <w:right w:val="single" w:sz="4" w:space="0" w:color="auto"/>
            </w:tcBorders>
            <w:tcMar>
              <w:top w:w="0" w:type="dxa"/>
              <w:left w:w="6" w:type="dxa"/>
              <w:bottom w:w="0" w:type="dxa"/>
              <w:right w:w="6" w:type="dxa"/>
            </w:tcMar>
          </w:tcPr>
          <w:p w:rsidR="003153C6" w:rsidRPr="00F26457" w:rsidRDefault="003153C6" w:rsidP="00C87576">
            <w:pPr>
              <w:pStyle w:val="table10"/>
              <w:rPr>
                <w:sz w:val="22"/>
              </w:rPr>
            </w:pPr>
            <w:r>
              <w:rPr>
                <w:sz w:val="22"/>
              </w:rPr>
              <w:t xml:space="preserve">  Жданюк Анна Ивановна</w:t>
            </w:r>
            <w:r w:rsidRPr="00F26457">
              <w:rPr>
                <w:sz w:val="22"/>
              </w:rPr>
              <w:t xml:space="preserve">, </w:t>
            </w:r>
          </w:p>
          <w:p w:rsidR="003153C6" w:rsidRDefault="003153C6" w:rsidP="00C87576">
            <w:pPr>
              <w:pStyle w:val="table10"/>
              <w:rPr>
                <w:sz w:val="22"/>
              </w:rPr>
            </w:pPr>
            <w:r>
              <w:rPr>
                <w:sz w:val="22"/>
              </w:rPr>
              <w:t>инспектор</w:t>
            </w:r>
            <w:r w:rsidRPr="00F26457">
              <w:rPr>
                <w:sz w:val="22"/>
              </w:rPr>
              <w:t xml:space="preserve">, </w:t>
            </w:r>
          </w:p>
          <w:p w:rsidR="003153C6" w:rsidRDefault="003153C6" w:rsidP="00C87576">
            <w:pPr>
              <w:pStyle w:val="table10"/>
              <w:rPr>
                <w:sz w:val="22"/>
              </w:rPr>
            </w:pPr>
            <w:r w:rsidRPr="00F26457">
              <w:rPr>
                <w:sz w:val="22"/>
              </w:rPr>
              <w:t>тел</w:t>
            </w:r>
            <w:r>
              <w:rPr>
                <w:sz w:val="22"/>
              </w:rPr>
              <w:t>. (801592) 93498, каб. №5</w:t>
            </w:r>
          </w:p>
          <w:p w:rsidR="003153C6" w:rsidRDefault="003153C6" w:rsidP="008507BC">
            <w:pPr>
              <w:pStyle w:val="table10"/>
              <w:rPr>
                <w:sz w:val="22"/>
              </w:rPr>
            </w:pPr>
            <w:r>
              <w:rPr>
                <w:sz w:val="22"/>
              </w:rPr>
              <w:t xml:space="preserve"> </w:t>
            </w:r>
          </w:p>
          <w:p w:rsidR="003153C6" w:rsidRDefault="003153C6" w:rsidP="005E0C71">
            <w:pPr>
              <w:pStyle w:val="table10"/>
              <w:rPr>
                <w:sz w:val="22"/>
                <w:szCs w:val="22"/>
              </w:rPr>
            </w:pPr>
            <w:r>
              <w:rPr>
                <w:sz w:val="22"/>
              </w:rPr>
              <w:t xml:space="preserve">  (</w:t>
            </w:r>
            <w:r>
              <w:rPr>
                <w:sz w:val="22"/>
                <w:szCs w:val="22"/>
              </w:rPr>
              <w:t>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8507BC">
            <w:pPr>
              <w:pStyle w:val="table10"/>
              <w:rPr>
                <w:sz w:val="22"/>
                <w:szCs w:val="22"/>
              </w:rPr>
            </w:pPr>
            <w:r>
              <w:rPr>
                <w:sz w:val="22"/>
                <w:szCs w:val="22"/>
              </w:rPr>
              <w:t>каб. №3)</w:t>
            </w:r>
          </w:p>
          <w:p w:rsidR="003153C6" w:rsidRDefault="003153C6" w:rsidP="00C87576">
            <w:pPr>
              <w:pStyle w:val="table10"/>
              <w:rPr>
                <w:sz w:val="22"/>
              </w:rPr>
            </w:pPr>
          </w:p>
          <w:p w:rsidR="003153C6" w:rsidRDefault="003153C6" w:rsidP="00C87576">
            <w:pPr>
              <w:pStyle w:val="table10"/>
              <w:rPr>
                <w:sz w:val="22"/>
              </w:rPr>
            </w:pPr>
          </w:p>
          <w:p w:rsidR="003153C6" w:rsidRPr="00A4048C" w:rsidRDefault="003153C6" w:rsidP="00F26457">
            <w:pPr>
              <w:pStyle w:val="table10"/>
              <w:rPr>
                <w:sz w:val="22"/>
                <w:szCs w:val="22"/>
              </w:rPr>
            </w:pPr>
          </w:p>
        </w:tc>
        <w:tc>
          <w:tcPr>
            <w:tcW w:w="1407"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18"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70" w:type="pct"/>
            <w:gridSpan w:val="3"/>
            <w:tcBorders>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Default="003153C6" w:rsidP="000B6251">
            <w:pPr>
              <w:pStyle w:val="table10"/>
              <w:ind w:firstLine="709"/>
              <w:rPr>
                <w:sz w:val="22"/>
                <w:szCs w:val="22"/>
              </w:rPr>
            </w:pPr>
            <w:r w:rsidRPr="00C33566">
              <w:rPr>
                <w:sz w:val="22"/>
                <w:szCs w:val="22"/>
              </w:rPr>
              <w:t>Для выполнения административной процедуры 18.16.  ответственным работником Кревского сельисполкома  самостоятельно запрашиваются документы и (или) сведения: </w:t>
            </w:r>
          </w:p>
          <w:p w:rsidR="003153C6" w:rsidRDefault="003153C6" w:rsidP="000B6251">
            <w:pPr>
              <w:pStyle w:val="table10"/>
              <w:ind w:firstLine="709"/>
              <w:rPr>
                <w:sz w:val="22"/>
                <w:szCs w:val="22"/>
              </w:rPr>
            </w:pPr>
            <w:r w:rsidRPr="00C33566">
              <w:rPr>
                <w:sz w:val="22"/>
                <w:szCs w:val="22"/>
              </w:rPr>
              <w:t>справка о месте жительства и составе семьи или копия лицевого счета</w:t>
            </w:r>
            <w:r>
              <w:rPr>
                <w:sz w:val="22"/>
                <w:szCs w:val="22"/>
              </w:rPr>
              <w:t>.</w:t>
            </w:r>
          </w:p>
          <w:p w:rsidR="003153C6" w:rsidRPr="00C33566" w:rsidRDefault="003153C6" w:rsidP="000B6251">
            <w:pPr>
              <w:pStyle w:val="table10"/>
              <w:ind w:firstLine="709"/>
              <w:rPr>
                <w:sz w:val="22"/>
                <w:szCs w:val="22"/>
              </w:rPr>
            </w:pPr>
          </w:p>
        </w:tc>
      </w:tr>
      <w:tr w:rsidR="003153C6" w:rsidRPr="00A4048C" w:rsidTr="00FF49A0">
        <w:trPr>
          <w:trHeight w:val="240"/>
        </w:trPr>
        <w:tc>
          <w:tcPr>
            <w:tcW w:w="5000" w:type="pct"/>
            <w:gridSpan w:val="9"/>
            <w:tcBorders>
              <w:left w:val="single" w:sz="4" w:space="0" w:color="auto"/>
              <w:bottom w:val="single" w:sz="4" w:space="0" w:color="auto"/>
              <w:right w:val="single" w:sz="4" w:space="0" w:color="auto"/>
            </w:tcBorders>
            <w:tcMar>
              <w:top w:w="0" w:type="dxa"/>
              <w:left w:w="6" w:type="dxa"/>
              <w:bottom w:w="0" w:type="dxa"/>
              <w:right w:w="6" w:type="dxa"/>
            </w:tcMar>
          </w:tcPr>
          <w:p w:rsidR="003153C6" w:rsidRPr="00A4048C" w:rsidRDefault="003153C6" w:rsidP="0078687B">
            <w:pPr>
              <w:pStyle w:val="chapter"/>
              <w:spacing w:before="120" w:after="0"/>
              <w:rPr>
                <w:sz w:val="22"/>
                <w:szCs w:val="22"/>
              </w:rPr>
            </w:pPr>
            <w:r w:rsidRPr="00A4048C">
              <w:rPr>
                <w:sz w:val="22"/>
                <w:szCs w:val="22"/>
              </w:rPr>
              <w:t>ГОСУДАРСТВЕННАЯ РЕГИСТРАЦИЯ НЕДВИЖИМОГО ИМУЩЕСТВА, ПРАВ НА НЕГО И СДЕЛОК С НИМ</w:t>
            </w:r>
          </w:p>
        </w:tc>
      </w:tr>
      <w:tr w:rsidR="003153C6" w:rsidRPr="00A4048C" w:rsidTr="00FF49A0">
        <w:trPr>
          <w:trHeight w:val="240"/>
        </w:trPr>
        <w:tc>
          <w:tcPr>
            <w:tcW w:w="1043"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3153C6" w:rsidRPr="00374705" w:rsidRDefault="003153C6" w:rsidP="0078687B">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tcPr>
          <w:p w:rsidR="003153C6" w:rsidRDefault="003153C6" w:rsidP="005E0C71">
            <w:pPr>
              <w:pStyle w:val="table10"/>
              <w:rPr>
                <w:sz w:val="22"/>
                <w:szCs w:val="22"/>
              </w:rPr>
            </w:pPr>
            <w:r>
              <w:rPr>
                <w:sz w:val="22"/>
                <w:szCs w:val="22"/>
              </w:rPr>
              <w:t xml:space="preserve"> Жабинская Елена Михайловна</w:t>
            </w:r>
            <w:r w:rsidRPr="00983D86">
              <w:rPr>
                <w:sz w:val="22"/>
                <w:szCs w:val="22"/>
              </w:rPr>
              <w:t>, управляющий делами, тел</w:t>
            </w:r>
            <w:r>
              <w:rPr>
                <w:sz w:val="22"/>
                <w:szCs w:val="22"/>
              </w:rPr>
              <w:t>.</w:t>
            </w:r>
            <w:r w:rsidRPr="00983D86">
              <w:rPr>
                <w:sz w:val="22"/>
                <w:szCs w:val="22"/>
              </w:rPr>
              <w:t xml:space="preserve"> </w:t>
            </w:r>
            <w:r>
              <w:rPr>
                <w:sz w:val="22"/>
                <w:szCs w:val="22"/>
              </w:rPr>
              <w:t xml:space="preserve">(8 01592) </w:t>
            </w:r>
            <w:r w:rsidRPr="00983D86">
              <w:rPr>
                <w:sz w:val="22"/>
                <w:szCs w:val="22"/>
              </w:rPr>
              <w:t>93446</w:t>
            </w:r>
            <w:r>
              <w:rPr>
                <w:sz w:val="22"/>
                <w:szCs w:val="22"/>
              </w:rPr>
              <w:t>,</w:t>
            </w:r>
          </w:p>
          <w:p w:rsidR="003153C6" w:rsidRDefault="003153C6" w:rsidP="005E0C71">
            <w:pPr>
              <w:pStyle w:val="table10"/>
              <w:rPr>
                <w:sz w:val="22"/>
                <w:szCs w:val="22"/>
              </w:rPr>
            </w:pPr>
            <w:r>
              <w:rPr>
                <w:sz w:val="22"/>
                <w:szCs w:val="22"/>
              </w:rPr>
              <w:t>каб. №3</w:t>
            </w:r>
          </w:p>
          <w:p w:rsidR="003153C6" w:rsidRDefault="003153C6" w:rsidP="00A9313D">
            <w:pPr>
              <w:pStyle w:val="table10"/>
              <w:rPr>
                <w:sz w:val="22"/>
                <w:szCs w:val="22"/>
              </w:rPr>
            </w:pPr>
            <w:r>
              <w:rPr>
                <w:sz w:val="22"/>
                <w:szCs w:val="22"/>
              </w:rPr>
              <w:t xml:space="preserve"> </w:t>
            </w:r>
          </w:p>
          <w:p w:rsidR="003153C6" w:rsidRDefault="003153C6" w:rsidP="00A9313D">
            <w:pPr>
              <w:pStyle w:val="table10"/>
              <w:rPr>
                <w:sz w:val="22"/>
                <w:szCs w:val="22"/>
              </w:rPr>
            </w:pPr>
            <w:r>
              <w:rPr>
                <w:sz w:val="22"/>
                <w:szCs w:val="22"/>
              </w:rPr>
              <w:t xml:space="preserve">  (Калиновская Лариса Александровна</w:t>
            </w:r>
            <w:r w:rsidRPr="004101B3">
              <w:rPr>
                <w:sz w:val="22"/>
                <w:szCs w:val="22"/>
              </w:rPr>
              <w:t>,</w:t>
            </w:r>
            <w:r>
              <w:rPr>
                <w:sz w:val="22"/>
                <w:szCs w:val="22"/>
              </w:rPr>
              <w:t xml:space="preserve"> инспектор</w:t>
            </w:r>
            <w:r w:rsidRPr="004101B3">
              <w:rPr>
                <w:sz w:val="22"/>
                <w:szCs w:val="22"/>
              </w:rPr>
              <w:t xml:space="preserve">, </w:t>
            </w:r>
          </w:p>
          <w:p w:rsidR="003153C6" w:rsidRDefault="003153C6" w:rsidP="00A9313D">
            <w:pPr>
              <w:pStyle w:val="table10"/>
              <w:rPr>
                <w:sz w:val="22"/>
                <w:szCs w:val="22"/>
              </w:rPr>
            </w:pPr>
            <w:r w:rsidRPr="00983D86">
              <w:rPr>
                <w:sz w:val="22"/>
                <w:szCs w:val="22"/>
              </w:rPr>
              <w:t>тел</w:t>
            </w:r>
            <w:r>
              <w:rPr>
                <w:sz w:val="22"/>
                <w:szCs w:val="22"/>
              </w:rPr>
              <w:t>.</w:t>
            </w:r>
            <w:r w:rsidRPr="00983D86">
              <w:rPr>
                <w:sz w:val="22"/>
                <w:szCs w:val="22"/>
              </w:rPr>
              <w:t xml:space="preserve"> </w:t>
            </w:r>
            <w:r>
              <w:rPr>
                <w:sz w:val="22"/>
                <w:szCs w:val="22"/>
              </w:rPr>
              <w:t>(8 01592) 93446, каб. №3)</w:t>
            </w:r>
          </w:p>
          <w:p w:rsidR="003153C6" w:rsidRDefault="003153C6" w:rsidP="0029288F">
            <w:pPr>
              <w:pStyle w:val="table10"/>
              <w:rPr>
                <w:sz w:val="22"/>
                <w:szCs w:val="22"/>
              </w:rPr>
            </w:pPr>
          </w:p>
          <w:p w:rsidR="003153C6" w:rsidRDefault="003153C6" w:rsidP="0029288F">
            <w:pPr>
              <w:pStyle w:val="table10"/>
              <w:rPr>
                <w:sz w:val="22"/>
                <w:szCs w:val="22"/>
              </w:rPr>
            </w:pPr>
            <w:r>
              <w:rPr>
                <w:sz w:val="22"/>
                <w:szCs w:val="22"/>
              </w:rPr>
              <w:t xml:space="preserve"> </w:t>
            </w:r>
          </w:p>
          <w:p w:rsidR="003153C6" w:rsidRPr="00A4048C" w:rsidRDefault="003153C6" w:rsidP="0029288F">
            <w:pPr>
              <w:pStyle w:val="table10"/>
              <w:rPr>
                <w:sz w:val="22"/>
                <w:szCs w:val="22"/>
              </w:rPr>
            </w:pPr>
          </w:p>
        </w:tc>
        <w:tc>
          <w:tcPr>
            <w:tcW w:w="1407"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паспорт или иной документ, удостоверяющий личность</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бесплатно</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1 месяц со дня обращения</w:t>
            </w:r>
          </w:p>
        </w:tc>
        <w:tc>
          <w:tcPr>
            <w:tcW w:w="570"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3153C6" w:rsidRPr="00A4048C" w:rsidRDefault="003153C6" w:rsidP="0078687B">
            <w:pPr>
              <w:pStyle w:val="table10"/>
              <w:spacing w:before="120"/>
              <w:rPr>
                <w:sz w:val="22"/>
                <w:szCs w:val="22"/>
              </w:rPr>
            </w:pPr>
            <w:r w:rsidRPr="00A4048C">
              <w:rPr>
                <w:sz w:val="22"/>
                <w:szCs w:val="22"/>
              </w:rPr>
              <w:t>бессрочно</w:t>
            </w:r>
          </w:p>
        </w:tc>
      </w:tr>
      <w:tr w:rsidR="003153C6" w:rsidRPr="00A4048C" w:rsidTr="00FF49A0">
        <w:trPr>
          <w:trHeight w:val="240"/>
        </w:trPr>
        <w:tc>
          <w:tcPr>
            <w:tcW w:w="5000" w:type="pct"/>
            <w:gridSpan w:val="9"/>
            <w:tcMar>
              <w:top w:w="0" w:type="dxa"/>
              <w:left w:w="6" w:type="dxa"/>
              <w:bottom w:w="0" w:type="dxa"/>
              <w:right w:w="6" w:type="dxa"/>
            </w:tcMar>
          </w:tcPr>
          <w:p w:rsidR="003153C6" w:rsidRPr="0080398F" w:rsidRDefault="003153C6" w:rsidP="00D70503">
            <w:pPr>
              <w:pStyle w:val="table10"/>
              <w:rPr>
                <w:color w:val="000000"/>
                <w:sz w:val="22"/>
                <w:szCs w:val="22"/>
              </w:rPr>
            </w:pPr>
            <w:r>
              <w:rPr>
                <w:color w:val="000000"/>
                <w:sz w:val="22"/>
                <w:szCs w:val="22"/>
              </w:rPr>
              <w:t xml:space="preserve">             </w:t>
            </w:r>
            <w:r w:rsidRPr="0080398F">
              <w:rPr>
                <w:color w:val="000000"/>
                <w:sz w:val="22"/>
                <w:szCs w:val="22"/>
              </w:rPr>
              <w:t>Запрос документов и (или) сведений от других государственных органов, иных организаций не требуется.</w:t>
            </w:r>
          </w:p>
          <w:p w:rsidR="003153C6" w:rsidRPr="00A4048C" w:rsidRDefault="003153C6" w:rsidP="00D70503">
            <w:pPr>
              <w:pStyle w:val="table10"/>
              <w:rPr>
                <w:sz w:val="22"/>
                <w:szCs w:val="22"/>
              </w:rPr>
            </w:pPr>
            <w:r>
              <w:rPr>
                <w:sz w:val="22"/>
                <w:szCs w:val="22"/>
              </w:rPr>
              <w:t xml:space="preserve"> </w:t>
            </w:r>
          </w:p>
        </w:tc>
      </w:tr>
    </w:tbl>
    <w:p w:rsidR="003153C6" w:rsidRPr="00374705" w:rsidRDefault="003153C6" w:rsidP="00374705">
      <w:pPr>
        <w:pStyle w:val="newncpi"/>
        <w:rPr>
          <w:sz w:val="22"/>
          <w:szCs w:val="22"/>
        </w:rPr>
      </w:pPr>
      <w:r w:rsidRPr="00374705">
        <w:rPr>
          <w:sz w:val="22"/>
          <w:szCs w:val="22"/>
        </w:rPr>
        <w:t> </w:t>
      </w:r>
    </w:p>
    <w:p w:rsidR="003153C6" w:rsidRPr="00374705" w:rsidRDefault="003153C6" w:rsidP="00374705">
      <w:pPr>
        <w:pStyle w:val="snoskiline"/>
        <w:rPr>
          <w:sz w:val="22"/>
          <w:szCs w:val="22"/>
        </w:rPr>
      </w:pPr>
      <w:r w:rsidRPr="00374705">
        <w:rPr>
          <w:sz w:val="22"/>
          <w:szCs w:val="22"/>
        </w:rPr>
        <w:t>______________________________</w:t>
      </w:r>
    </w:p>
    <w:p w:rsidR="003153C6" w:rsidRPr="00374705" w:rsidRDefault="003153C6"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153C6" w:rsidRPr="00374705" w:rsidRDefault="003153C6"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153C6" w:rsidRPr="00374705" w:rsidRDefault="003153C6"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153C6" w:rsidRPr="00374705" w:rsidRDefault="003153C6"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153C6" w:rsidRPr="00374705" w:rsidRDefault="003153C6"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153C6" w:rsidRPr="00374705" w:rsidRDefault="003153C6"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153C6" w:rsidRPr="00374705" w:rsidRDefault="003153C6" w:rsidP="00374705">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153C6" w:rsidRPr="00374705" w:rsidRDefault="003153C6"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153C6" w:rsidRPr="00374705" w:rsidRDefault="003153C6" w:rsidP="00374705">
      <w:pPr>
        <w:jc w:val="center"/>
      </w:pPr>
    </w:p>
    <w:sectPr w:rsidR="003153C6" w:rsidRPr="00374705" w:rsidSect="00541BE2">
      <w:headerReference w:type="default" r:id="rId6"/>
      <w:pgSz w:w="16838" w:h="11906" w:orient="landscape"/>
      <w:pgMar w:top="454" w:right="567" w:bottom="45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C6" w:rsidRDefault="003153C6" w:rsidP="0059635B">
      <w:pPr>
        <w:spacing w:after="0" w:line="240" w:lineRule="auto"/>
      </w:pPr>
      <w:r>
        <w:separator/>
      </w:r>
    </w:p>
  </w:endnote>
  <w:endnote w:type="continuationSeparator" w:id="0">
    <w:p w:rsidR="003153C6" w:rsidRDefault="003153C6"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C6" w:rsidRDefault="003153C6" w:rsidP="0059635B">
      <w:pPr>
        <w:spacing w:after="0" w:line="240" w:lineRule="auto"/>
      </w:pPr>
      <w:r>
        <w:separator/>
      </w:r>
    </w:p>
  </w:footnote>
  <w:footnote w:type="continuationSeparator" w:id="0">
    <w:p w:rsidR="003153C6" w:rsidRDefault="003153C6"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C6" w:rsidRDefault="003153C6">
    <w:pPr>
      <w:pStyle w:val="Header"/>
      <w:jc w:val="center"/>
    </w:pPr>
    <w:fldSimple w:instr=" PAGE   \* MERGEFORMAT ">
      <w:r>
        <w:rPr>
          <w:noProof/>
        </w:rPr>
        <w:t>33</w:t>
      </w:r>
    </w:fldSimple>
  </w:p>
  <w:p w:rsidR="003153C6" w:rsidRDefault="003153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705"/>
    <w:rsid w:val="00006149"/>
    <w:rsid w:val="00062630"/>
    <w:rsid w:val="00073561"/>
    <w:rsid w:val="00076714"/>
    <w:rsid w:val="0008594A"/>
    <w:rsid w:val="00095C78"/>
    <w:rsid w:val="000B1FC0"/>
    <w:rsid w:val="000B6251"/>
    <w:rsid w:val="000F7B1C"/>
    <w:rsid w:val="00115B04"/>
    <w:rsid w:val="0011693E"/>
    <w:rsid w:val="00151D1B"/>
    <w:rsid w:val="001670F1"/>
    <w:rsid w:val="00167D31"/>
    <w:rsid w:val="00192CB8"/>
    <w:rsid w:val="001A678A"/>
    <w:rsid w:val="00237172"/>
    <w:rsid w:val="00255881"/>
    <w:rsid w:val="00257881"/>
    <w:rsid w:val="0029288F"/>
    <w:rsid w:val="00296D3E"/>
    <w:rsid w:val="002A0C73"/>
    <w:rsid w:val="002F11F6"/>
    <w:rsid w:val="00307754"/>
    <w:rsid w:val="003153C6"/>
    <w:rsid w:val="003458ED"/>
    <w:rsid w:val="0036025C"/>
    <w:rsid w:val="00367992"/>
    <w:rsid w:val="00374705"/>
    <w:rsid w:val="003A2620"/>
    <w:rsid w:val="003C5DDE"/>
    <w:rsid w:val="003D792E"/>
    <w:rsid w:val="003E1B37"/>
    <w:rsid w:val="004101B3"/>
    <w:rsid w:val="00417C34"/>
    <w:rsid w:val="00440286"/>
    <w:rsid w:val="0045698E"/>
    <w:rsid w:val="00495EE6"/>
    <w:rsid w:val="004A4FE9"/>
    <w:rsid w:val="004C317F"/>
    <w:rsid w:val="00530560"/>
    <w:rsid w:val="00541BE2"/>
    <w:rsid w:val="00574057"/>
    <w:rsid w:val="0059635B"/>
    <w:rsid w:val="005E0C71"/>
    <w:rsid w:val="006005DE"/>
    <w:rsid w:val="006100A7"/>
    <w:rsid w:val="0062188A"/>
    <w:rsid w:val="0063485A"/>
    <w:rsid w:val="006537B2"/>
    <w:rsid w:val="00660EDE"/>
    <w:rsid w:val="00661357"/>
    <w:rsid w:val="0067283A"/>
    <w:rsid w:val="00727FC0"/>
    <w:rsid w:val="00733F07"/>
    <w:rsid w:val="00783B84"/>
    <w:rsid w:val="0078687B"/>
    <w:rsid w:val="007D5029"/>
    <w:rsid w:val="007D64D6"/>
    <w:rsid w:val="007E7D21"/>
    <w:rsid w:val="007F7381"/>
    <w:rsid w:val="0080398F"/>
    <w:rsid w:val="008507BC"/>
    <w:rsid w:val="0087402E"/>
    <w:rsid w:val="008E02F4"/>
    <w:rsid w:val="008E31C5"/>
    <w:rsid w:val="008E686E"/>
    <w:rsid w:val="009237EF"/>
    <w:rsid w:val="00934854"/>
    <w:rsid w:val="00983D86"/>
    <w:rsid w:val="009B2A59"/>
    <w:rsid w:val="009C04F9"/>
    <w:rsid w:val="009D6B1F"/>
    <w:rsid w:val="00A22A8D"/>
    <w:rsid w:val="00A250C2"/>
    <w:rsid w:val="00A403FB"/>
    <w:rsid w:val="00A4048C"/>
    <w:rsid w:val="00A5300E"/>
    <w:rsid w:val="00A5667C"/>
    <w:rsid w:val="00A62619"/>
    <w:rsid w:val="00A812E9"/>
    <w:rsid w:val="00A9313D"/>
    <w:rsid w:val="00B03AAE"/>
    <w:rsid w:val="00B067BD"/>
    <w:rsid w:val="00B269F0"/>
    <w:rsid w:val="00BE3B73"/>
    <w:rsid w:val="00BE6271"/>
    <w:rsid w:val="00C20879"/>
    <w:rsid w:val="00C33566"/>
    <w:rsid w:val="00C87576"/>
    <w:rsid w:val="00CC4D25"/>
    <w:rsid w:val="00D230CD"/>
    <w:rsid w:val="00D70503"/>
    <w:rsid w:val="00D73EBD"/>
    <w:rsid w:val="00D94DEF"/>
    <w:rsid w:val="00DB072A"/>
    <w:rsid w:val="00DC611F"/>
    <w:rsid w:val="00DE3045"/>
    <w:rsid w:val="00E00FA9"/>
    <w:rsid w:val="00E34677"/>
    <w:rsid w:val="00E41B56"/>
    <w:rsid w:val="00E42AF3"/>
    <w:rsid w:val="00EB477D"/>
    <w:rsid w:val="00EC4865"/>
    <w:rsid w:val="00ED40F0"/>
    <w:rsid w:val="00F11335"/>
    <w:rsid w:val="00F14AB2"/>
    <w:rsid w:val="00F26457"/>
    <w:rsid w:val="00F354E2"/>
    <w:rsid w:val="00F619B9"/>
    <w:rsid w:val="00FB7353"/>
    <w:rsid w:val="00FF49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374705"/>
    <w:pPr>
      <w:spacing w:before="240" w:after="240" w:line="240" w:lineRule="auto"/>
      <w:ind w:right="2268"/>
    </w:pPr>
    <w:rPr>
      <w:rFonts w:ascii="Times New Roman" w:hAnsi="Times New Roman"/>
      <w:b/>
      <w:bCs/>
      <w:sz w:val="28"/>
      <w:szCs w:val="28"/>
    </w:rPr>
  </w:style>
  <w:style w:type="paragraph" w:customStyle="1" w:styleId="article">
    <w:name w:val="article"/>
    <w:basedOn w:val="Normal"/>
    <w:uiPriority w:val="99"/>
    <w:rsid w:val="00374705"/>
    <w:pPr>
      <w:spacing w:before="240" w:after="240" w:line="240" w:lineRule="auto"/>
      <w:ind w:left="1922" w:hanging="1355"/>
    </w:pPr>
    <w:rPr>
      <w:rFonts w:ascii="Times New Roman" w:hAnsi="Times New Roman"/>
      <w:b/>
      <w:bCs/>
      <w:sz w:val="24"/>
      <w:szCs w:val="24"/>
    </w:rPr>
  </w:style>
  <w:style w:type="paragraph" w:customStyle="1" w:styleId="chapter">
    <w:name w:val="chapter"/>
    <w:basedOn w:val="Normal"/>
    <w:uiPriority w:val="99"/>
    <w:rsid w:val="00374705"/>
    <w:pPr>
      <w:spacing w:before="240" w:after="240" w:line="240" w:lineRule="auto"/>
      <w:jc w:val="center"/>
    </w:pPr>
    <w:rPr>
      <w:rFonts w:ascii="Times New Roman" w:hAnsi="Times New Roman"/>
      <w:b/>
      <w:bCs/>
      <w:caps/>
      <w:sz w:val="24"/>
      <w:szCs w:val="24"/>
    </w:rPr>
  </w:style>
  <w:style w:type="paragraph" w:customStyle="1" w:styleId="comment">
    <w:name w:val="comment"/>
    <w:basedOn w:val="Normal"/>
    <w:uiPriority w:val="99"/>
    <w:rsid w:val="00374705"/>
    <w:pPr>
      <w:spacing w:after="0" w:line="240" w:lineRule="auto"/>
      <w:ind w:firstLine="709"/>
      <w:jc w:val="both"/>
    </w:pPr>
    <w:rPr>
      <w:rFonts w:ascii="Times New Roman" w:hAnsi="Times New Roman"/>
      <w:sz w:val="20"/>
      <w:szCs w:val="20"/>
    </w:rPr>
  </w:style>
  <w:style w:type="paragraph" w:customStyle="1" w:styleId="snoski">
    <w:name w:val="snoski"/>
    <w:basedOn w:val="Normal"/>
    <w:uiPriority w:val="99"/>
    <w:rsid w:val="00374705"/>
    <w:pPr>
      <w:spacing w:after="0" w:line="240" w:lineRule="auto"/>
      <w:ind w:firstLine="567"/>
      <w:jc w:val="both"/>
    </w:pPr>
    <w:rPr>
      <w:rFonts w:ascii="Times New Roman" w:hAnsi="Times New Roman"/>
      <w:sz w:val="20"/>
      <w:szCs w:val="20"/>
    </w:rPr>
  </w:style>
  <w:style w:type="paragraph" w:customStyle="1" w:styleId="snoskiline">
    <w:name w:val="snoskiline"/>
    <w:basedOn w:val="Normal"/>
    <w:uiPriority w:val="99"/>
    <w:rsid w:val="00374705"/>
    <w:pPr>
      <w:spacing w:after="0" w:line="240" w:lineRule="auto"/>
      <w:jc w:val="both"/>
    </w:pPr>
    <w:rPr>
      <w:rFonts w:ascii="Times New Roman" w:hAnsi="Times New Roman"/>
      <w:sz w:val="20"/>
      <w:szCs w:val="20"/>
    </w:rPr>
  </w:style>
  <w:style w:type="paragraph" w:customStyle="1" w:styleId="table10">
    <w:name w:val="table10"/>
    <w:basedOn w:val="Normal"/>
    <w:uiPriority w:val="99"/>
    <w:rsid w:val="00374705"/>
    <w:pPr>
      <w:spacing w:after="0" w:line="240" w:lineRule="auto"/>
    </w:pPr>
    <w:rPr>
      <w:rFonts w:ascii="Times New Roman" w:hAnsi="Times New Roman"/>
      <w:sz w:val="20"/>
      <w:szCs w:val="20"/>
    </w:rPr>
  </w:style>
  <w:style w:type="paragraph" w:customStyle="1" w:styleId="newncpi">
    <w:name w:val="newncpi"/>
    <w:basedOn w:val="Normal"/>
    <w:uiPriority w:val="99"/>
    <w:rsid w:val="00374705"/>
    <w:pPr>
      <w:spacing w:after="0" w:line="240" w:lineRule="auto"/>
      <w:ind w:firstLine="567"/>
      <w:jc w:val="both"/>
    </w:pPr>
    <w:rPr>
      <w:rFonts w:ascii="Times New Roman" w:hAnsi="Times New Roman"/>
      <w:sz w:val="24"/>
      <w:szCs w:val="24"/>
    </w:rPr>
  </w:style>
  <w:style w:type="paragraph" w:customStyle="1" w:styleId="articleintext">
    <w:name w:val="articleintext"/>
    <w:basedOn w:val="Normal"/>
    <w:uiPriority w:val="99"/>
    <w:rsid w:val="00374705"/>
    <w:pPr>
      <w:spacing w:after="0" w:line="240" w:lineRule="auto"/>
      <w:ind w:firstLine="567"/>
      <w:jc w:val="both"/>
    </w:pPr>
    <w:rPr>
      <w:rFonts w:ascii="Times New Roman" w:hAnsi="Times New Roman"/>
      <w:sz w:val="24"/>
      <w:szCs w:val="24"/>
    </w:rPr>
  </w:style>
  <w:style w:type="paragraph" w:styleId="Header">
    <w:name w:val="header"/>
    <w:basedOn w:val="Normal"/>
    <w:link w:val="HeaderChar"/>
    <w:uiPriority w:val="99"/>
    <w:rsid w:val="0059635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9635B"/>
    <w:rPr>
      <w:rFonts w:cs="Times New Roman"/>
    </w:rPr>
  </w:style>
  <w:style w:type="paragraph" w:styleId="Footer">
    <w:name w:val="footer"/>
    <w:basedOn w:val="Normal"/>
    <w:link w:val="FooterChar"/>
    <w:uiPriority w:val="99"/>
    <w:semiHidden/>
    <w:rsid w:val="0059635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9635B"/>
    <w:rPr>
      <w:rFonts w:cs="Times New Roman"/>
    </w:rPr>
  </w:style>
</w:styles>
</file>

<file path=word/webSettings.xml><?xml version="1.0" encoding="utf-8"?>
<w:webSettings xmlns:r="http://schemas.openxmlformats.org/officeDocument/2006/relationships" xmlns:w="http://schemas.openxmlformats.org/wordprocessingml/2006/main">
  <w:divs>
    <w:div w:id="1141658795">
      <w:marLeft w:val="0"/>
      <w:marRight w:val="0"/>
      <w:marTop w:val="0"/>
      <w:marBottom w:val="0"/>
      <w:divBdr>
        <w:top w:val="none" w:sz="0" w:space="0" w:color="auto"/>
        <w:left w:val="none" w:sz="0" w:space="0" w:color="auto"/>
        <w:bottom w:val="none" w:sz="0" w:space="0" w:color="auto"/>
        <w:right w:val="none" w:sz="0" w:space="0" w:color="auto"/>
      </w:divBdr>
    </w:div>
    <w:div w:id="114165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TotalTime>
  <Pages>50</Pages>
  <Words>11046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subject/>
  <dc:creator>User</dc:creator>
  <cp:keywords/>
  <dc:description/>
  <cp:lastModifiedBy>елена</cp:lastModifiedBy>
  <cp:revision>4</cp:revision>
  <cp:lastPrinted>2017-09-21T14:55:00Z</cp:lastPrinted>
  <dcterms:created xsi:type="dcterms:W3CDTF">2018-03-22T10:00:00Z</dcterms:created>
  <dcterms:modified xsi:type="dcterms:W3CDTF">2018-03-22T14:25:00Z</dcterms:modified>
</cp:coreProperties>
</file>